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17" w:rsidRDefault="00547517" w:rsidP="003E61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Приложение №</w:t>
      </w:r>
      <w:r w:rsidR="00E37A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Коллективному договору</w:t>
      </w:r>
    </w:p>
    <w:p w:rsidR="003E61A4" w:rsidRPr="009322C7" w:rsidRDefault="003E61A4" w:rsidP="00E37A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br/>
        <w:t>о конфиденциальности и неразглашении информации</w:t>
      </w:r>
    </w:p>
    <w:p w:rsidR="003E61A4" w:rsidRPr="009322C7" w:rsidRDefault="003E61A4" w:rsidP="003E61A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>г. 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         </w:t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B251E" w:rsidRPr="009322C7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9322C7" w:rsidRPr="009322C7">
        <w:rPr>
          <w:rFonts w:ascii="Times New Roman" w:eastAsia="Times New Roman" w:hAnsi="Times New Roman" w:cs="Times New Roman"/>
          <w:sz w:val="24"/>
          <w:szCs w:val="24"/>
        </w:rPr>
        <w:t>__» ___________ 20__г.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21699" w:rsidRPr="009322C7" w:rsidRDefault="009322C7" w:rsidP="00B2169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 xml:space="preserve">, сокращенное название – </w:t>
      </w:r>
      <w:r w:rsidRPr="009322C7">
        <w:rPr>
          <w:rFonts w:ascii="Times New Roman" w:hAnsi="Times New Roman" w:cs="Times New Roman"/>
          <w:sz w:val="24"/>
          <w:szCs w:val="24"/>
        </w:rPr>
        <w:t>ФГУП «НАМИ»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6E2096" w:rsidRPr="009322C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енерального директора</w:t>
      </w:r>
      <w:r w:rsidR="00283EB2" w:rsidRPr="009322C7">
        <w:rPr>
          <w:rFonts w:ascii="Times New Roman" w:eastAsia="Times New Roman" w:hAnsi="Times New Roman" w:cs="Times New Roman"/>
          <w:sz w:val="24"/>
          <w:szCs w:val="24"/>
        </w:rPr>
        <w:t xml:space="preserve"> Гайсина Сергея Владимировича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, действующего на основ</w:t>
      </w:r>
      <w:r w:rsidR="0059506C" w:rsidRPr="009322C7">
        <w:rPr>
          <w:rFonts w:ascii="Times New Roman" w:eastAsia="Times New Roman" w:hAnsi="Times New Roman" w:cs="Times New Roman"/>
          <w:sz w:val="24"/>
          <w:szCs w:val="24"/>
        </w:rPr>
        <w:t xml:space="preserve">ании Устава, с одной стороны, и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A95556"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(далее - «Работник»), с другой стороны, </w:t>
      </w:r>
      <w:r w:rsidR="00F44073" w:rsidRPr="009322C7">
        <w:rPr>
          <w:rFonts w:ascii="Times New Roman" w:eastAsia="Times New Roman" w:hAnsi="Times New Roman" w:cs="Times New Roman"/>
          <w:sz w:val="24"/>
          <w:szCs w:val="24"/>
        </w:rPr>
        <w:t xml:space="preserve">далее именуемые – Стороны,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между </w:t>
      </w:r>
      <w:r w:rsidR="005E11E3" w:rsidRPr="009322C7">
        <w:rPr>
          <w:rFonts w:ascii="Times New Roman" w:eastAsia="Times New Roman" w:hAnsi="Times New Roman" w:cs="Times New Roman"/>
          <w:sz w:val="24"/>
          <w:szCs w:val="24"/>
        </w:rPr>
        <w:t>Предприятием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и Работником</w:t>
      </w:r>
      <w:r w:rsidR="00F44073" w:rsidRPr="00932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заключен </w:t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рудовой договор,</w:t>
      </w:r>
      <w:r w:rsidR="00D50463" w:rsidRPr="009322C7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настояще</w:t>
      </w:r>
      <w:r w:rsidR="00F44073" w:rsidRPr="009322C7">
        <w:rPr>
          <w:rFonts w:ascii="Times New Roman" w:eastAsia="Times New Roman" w:hAnsi="Times New Roman" w:cs="Times New Roman"/>
          <w:sz w:val="24"/>
          <w:szCs w:val="24"/>
        </w:rPr>
        <w:t xml:space="preserve">е Соглашение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 xml:space="preserve"> нижеследующем:</w:t>
      </w:r>
    </w:p>
    <w:p w:rsidR="00B21699" w:rsidRPr="009322C7" w:rsidRDefault="00F860BC" w:rsidP="00B2169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2C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2C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2C7">
        <w:rPr>
          <w:rFonts w:ascii="Times New Roman" w:eastAsia="Times New Roman" w:hAnsi="Times New Roman" w:cs="Times New Roman"/>
          <w:sz w:val="24"/>
          <w:szCs w:val="24"/>
        </w:rPr>
        <w:tab/>
      </w:r>
      <w:r w:rsidRPr="009322C7">
        <w:rPr>
          <w:rFonts w:ascii="Times New Roman" w:eastAsia="Times New Roman" w:hAnsi="Times New Roman" w:cs="Times New Roman"/>
          <w:sz w:val="24"/>
          <w:szCs w:val="24"/>
        </w:rPr>
        <w:tab/>
      </w:r>
      <w:r w:rsidR="00B21699" w:rsidRPr="009322C7">
        <w:rPr>
          <w:rFonts w:ascii="Times New Roman" w:eastAsia="Times New Roman" w:hAnsi="Times New Roman" w:cs="Times New Roman"/>
          <w:b/>
          <w:sz w:val="24"/>
          <w:szCs w:val="24"/>
        </w:rPr>
        <w:t>1. ОПРЕДЕЛ</w:t>
      </w:r>
      <w:r w:rsidR="00667D11" w:rsidRPr="009322C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21699" w:rsidRPr="009322C7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</w:p>
    <w:p w:rsidR="00B21699" w:rsidRPr="009322C7" w:rsidRDefault="003E61A4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911A0C" w:rsidRDefault="00F860BC" w:rsidP="0060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1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«Конфиденциальная информация» означает сведения</w:t>
      </w:r>
      <w:r w:rsidR="00D2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(независимо от формы их предс</w:t>
      </w:r>
      <w:r w:rsidR="00A7410B">
        <w:rPr>
          <w:rFonts w:ascii="Times New Roman" w:eastAsia="Times New Roman" w:hAnsi="Times New Roman" w:cs="Times New Roman"/>
          <w:sz w:val="24"/>
          <w:szCs w:val="24"/>
        </w:rPr>
        <w:t xml:space="preserve">тавления) </w:t>
      </w:r>
      <w:r w:rsidR="00D27738">
        <w:rPr>
          <w:rFonts w:ascii="Times New Roman" w:eastAsia="Times New Roman" w:hAnsi="Times New Roman" w:cs="Times New Roman"/>
          <w:sz w:val="24"/>
          <w:szCs w:val="24"/>
        </w:rPr>
        <w:t>любого характера (п</w:t>
      </w:r>
      <w:r w:rsidR="00D27738">
        <w:rPr>
          <w:rFonts w:ascii="Times New Roman" w:hAnsi="Times New Roman" w:cs="Times New Roman"/>
          <w:sz w:val="24"/>
          <w:szCs w:val="24"/>
        </w:rPr>
        <w:t>роизводственные, технические, экономические, организационные и другие)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54A6">
        <w:rPr>
          <w:rFonts w:ascii="Times New Roman" w:hAnsi="Times New Roman" w:cs="Times New Roman"/>
          <w:sz w:val="24"/>
          <w:szCs w:val="24"/>
        </w:rPr>
        <w:t xml:space="preserve">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имеющие действительную или потенциальную коммерческую ценность в силу их неизвестности третьим лицам, к </w:t>
      </w:r>
      <w:r w:rsidR="009054A6">
        <w:rPr>
          <w:rFonts w:ascii="Times New Roman" w:eastAsia="Times New Roman" w:hAnsi="Times New Roman" w:cs="Times New Roman"/>
          <w:sz w:val="24"/>
          <w:szCs w:val="24"/>
        </w:rPr>
        <w:t xml:space="preserve">которым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6">
        <w:rPr>
          <w:rFonts w:ascii="Times New Roman" w:eastAsia="Times New Roman" w:hAnsi="Times New Roman" w:cs="Times New Roman"/>
          <w:sz w:val="24"/>
          <w:szCs w:val="24"/>
        </w:rPr>
        <w:t xml:space="preserve">у третьих лиц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нет свободного доступа на законном основании и </w:t>
      </w:r>
      <w:r w:rsidR="009054A6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которых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принимает </w:t>
      </w:r>
      <w:r w:rsidR="009054A6">
        <w:rPr>
          <w:rFonts w:ascii="Times New Roman" w:eastAsia="Times New Roman" w:hAnsi="Times New Roman" w:cs="Times New Roman"/>
          <w:sz w:val="24"/>
          <w:szCs w:val="24"/>
        </w:rPr>
        <w:t xml:space="preserve">разумные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меры к охране их конфиденциальности.</w:t>
      </w:r>
    </w:p>
    <w:p w:rsidR="00911A0C" w:rsidRDefault="00911A0C" w:rsidP="0060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55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1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255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EE18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«Коммерческая тайна» - </w:t>
      </w:r>
      <w:r w:rsidR="00EE18D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онфиденциальная информация, в отношении которой Предприятием установлен режим коммерческой тайны.</w:t>
      </w:r>
    </w:p>
    <w:p w:rsidR="00F12BFC" w:rsidRPr="009322C7" w:rsidRDefault="00F12BFC" w:rsidP="0060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2.      «Конфиденциальная информация Партнёров» - это конфиденциальная информация партнеров Предприятия, предоставленная Предприятию на основании Соглашений о конфиденциальности и иных договоров.</w:t>
      </w:r>
    </w:p>
    <w:p w:rsidR="00B21699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«Разглашение»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– действие или бездействие, в результате которых </w:t>
      </w:r>
      <w:r w:rsidR="009054A6"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Конфиденциальная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в любой возможной форме </w:t>
      </w:r>
      <w:r w:rsidR="006E6F10">
        <w:rPr>
          <w:rFonts w:ascii="Times New Roman" w:eastAsia="Times New Roman" w:hAnsi="Times New Roman" w:cs="Times New Roman"/>
          <w:sz w:val="24"/>
          <w:szCs w:val="24"/>
        </w:rPr>
        <w:t xml:space="preserve">и с помощью любых средств (включая сеть «Интернет» и средства массовой информации)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становится известной третьим лицам без согласия </w:t>
      </w:r>
      <w:r w:rsidR="009054A6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1E3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21699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«Соглашение» 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означает настоящие условия, а также все дополнения и приложения, содержащие ссылки на настоящие условия, соглашения, протоколы и иные документы, полностью или частично дополняющие настоящие условия, либо в которых прямо указано, что они являются дополнительными по отношению к настоящему Соглашению. Указанные документы составляют единое соглашение между Сторонами.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A7410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11E3" w:rsidRPr="009322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11E3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«Убытки» 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означает расходы, которые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 произвел</w:t>
      </w:r>
      <w:r w:rsidR="00DD4B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или должн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будет произвести для восстановления нарушенного права, утрата или повреждение имущества (реальный ущерб)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, а также неполученные доходы, которые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получило бы при обычных условиях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гражданского оборота, если бы его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право не было нарушено (упущенная выгода).</w:t>
      </w:r>
    </w:p>
    <w:p w:rsidR="006007DD" w:rsidRDefault="003E61A4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5E11E3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007DD" w:rsidRDefault="006007DD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E3" w:rsidRPr="009322C7" w:rsidRDefault="006007DD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5E11E3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b/>
          <w:sz w:val="24"/>
          <w:szCs w:val="24"/>
        </w:rPr>
        <w:t>2. ОБЩИЕ ПОЛОЖЕНИЯ</w:t>
      </w:r>
    </w:p>
    <w:p w:rsidR="005E11E3" w:rsidRPr="009322C7" w:rsidRDefault="005E11E3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определяет права и обязанности Сторон, возникающие при передаче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онфиденциальной информации вне зависимости от формы ее представления и способа передачи.</w:t>
      </w:r>
    </w:p>
    <w:p w:rsidR="00AD1EB0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11E3" w:rsidRPr="009322C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Обязательства Сторон по настоящему Соглашению распространяются на все отношения Сторон с момента подписания Соглашения.</w:t>
      </w:r>
    </w:p>
    <w:p w:rsidR="005E11E3" w:rsidRPr="009322C7" w:rsidRDefault="003E61A4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5E11E3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F860BC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E11E3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>3. ПРЕДМЕТ СОГЛАШЕНИЯ</w:t>
      </w:r>
    </w:p>
    <w:p w:rsidR="00AD1EB0" w:rsidRPr="009322C7" w:rsidRDefault="003E61A4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E11E3" w:rsidRPr="009322C7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информацией Стороны признают любые п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олученные Работником сведения о Предприятии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сведений: </w:t>
      </w:r>
    </w:p>
    <w:p w:rsidR="0006420C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которые в соответствии с действующим законодательством, не могут являться конфиденциальными;</w:t>
      </w:r>
    </w:p>
    <w:p w:rsidR="00AD1EB0" w:rsidRPr="009322C7" w:rsidRDefault="0006420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>б) разглашенных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или раскрытых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Предприятием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или с его согласия; </w:t>
      </w:r>
    </w:p>
    <w:p w:rsidR="00AD1EB0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) независимо полученных Работником законным путем от третьих лиц, которые имеют подтвержденные права владения </w:t>
      </w:r>
      <w:r w:rsidR="00FA26C6" w:rsidRPr="009322C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26C6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FA26C6" w:rsidRPr="009322C7">
        <w:rPr>
          <w:rFonts w:ascii="Times New Roman" w:eastAsia="Times New Roman" w:hAnsi="Times New Roman" w:cs="Times New Roman"/>
          <w:sz w:val="24"/>
          <w:szCs w:val="24"/>
        </w:rPr>
        <w:t xml:space="preserve"> данными</w:t>
      </w:r>
      <w:r w:rsidR="00493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сведениями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876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07C0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) были санкционированы для раскрытия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Предприятием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в силу взятия на себя обязательств по открытому обмену сведениями или изменения объективных обстоятельств, вследствие которого дальнейшая защита сведений является нецелес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ообразной.</w:t>
      </w:r>
    </w:p>
    <w:p w:rsidR="003E78E1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Правовая охрана, предоставляемая настоящим Соглашением, распространяется </w:t>
      </w:r>
      <w:r w:rsidR="00493684">
        <w:rPr>
          <w:rFonts w:ascii="Times New Roman" w:eastAsia="Times New Roman" w:hAnsi="Times New Roman" w:cs="Times New Roman"/>
          <w:sz w:val="24"/>
          <w:szCs w:val="24"/>
        </w:rPr>
        <w:t xml:space="preserve">и на вид Конфиденциальной информации - на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оммерческую тайну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 xml:space="preserve">перечень которой предусмотрен в </w:t>
      </w:r>
      <w:r w:rsidR="007B251E">
        <w:rPr>
          <w:rFonts w:ascii="Times New Roman" w:eastAsia="Times New Roman" w:hAnsi="Times New Roman" w:cs="Times New Roman"/>
          <w:sz w:val="24"/>
          <w:szCs w:val="24"/>
        </w:rPr>
        <w:t>соответствующем локальном нормативном акте</w:t>
      </w:r>
      <w:r w:rsidR="00493684">
        <w:rPr>
          <w:rFonts w:ascii="Times New Roman" w:eastAsia="Times New Roman" w:hAnsi="Times New Roman" w:cs="Times New Roman"/>
          <w:sz w:val="24"/>
          <w:szCs w:val="24"/>
        </w:rPr>
        <w:t xml:space="preserve"> Предприятия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8E1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78E1" w:rsidRPr="009322C7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Правовая охрана распространяется на </w:t>
      </w:r>
      <w:r w:rsidR="004A3093">
        <w:rPr>
          <w:rFonts w:ascii="Times New Roman" w:eastAsia="Times New Roman" w:hAnsi="Times New Roman" w:cs="Times New Roman"/>
          <w:sz w:val="24"/>
          <w:szCs w:val="24"/>
        </w:rPr>
        <w:t>Конфиденциальную информацию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вида носителя информации и формы ее представления (выражения).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78E1" w:rsidRPr="009322C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ограничения на распространение </w:t>
      </w:r>
      <w:r w:rsidR="00A7410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онфиденциальной информации как с момента ее получения (разработки)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Предприятием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, так и заблаговременно.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br/>
        <w:t xml:space="preserve">Отсутствие правовых, организационных, технических и иных мер по охране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конфиденциальности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7738">
        <w:rPr>
          <w:rFonts w:ascii="Times New Roman" w:eastAsia="Times New Roman" w:hAnsi="Times New Roman" w:cs="Times New Roman"/>
          <w:sz w:val="24"/>
          <w:szCs w:val="24"/>
        </w:rPr>
        <w:t xml:space="preserve">в том числе и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коммерческой тайны) в отношении каких-либо научно-технических, коммерческих, организационных или иных </w:t>
      </w:r>
      <w:r w:rsidR="00B9078E" w:rsidRPr="009322C7">
        <w:rPr>
          <w:rFonts w:ascii="Times New Roman" w:eastAsia="Times New Roman" w:hAnsi="Times New Roman" w:cs="Times New Roman"/>
          <w:sz w:val="24"/>
          <w:szCs w:val="24"/>
        </w:rPr>
        <w:t>имеющи</w:t>
      </w:r>
      <w:r w:rsidR="00B9078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9078E" w:rsidRPr="009322C7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действительную или потенциальную коммерческую ценность </w:t>
      </w:r>
      <w:r w:rsidR="00B9078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сведений не является обстоятельством, освобождающим Работника от выполнения обязате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льств по настоящему Соглашению.</w:t>
      </w:r>
    </w:p>
    <w:p w:rsidR="00A07662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78E1" w:rsidRPr="009322C7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AD1EB0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Работник, получивший </w:t>
      </w:r>
      <w:r w:rsidR="0006420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78E1" w:rsidRPr="009322C7">
        <w:rPr>
          <w:rFonts w:ascii="Times New Roman" w:eastAsia="Times New Roman" w:hAnsi="Times New Roman" w:cs="Times New Roman"/>
          <w:sz w:val="24"/>
          <w:szCs w:val="24"/>
        </w:rPr>
        <w:t xml:space="preserve">онфиденциальную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 или доступ к ней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, обязуется </w:t>
      </w:r>
      <w:r w:rsidR="00D02D80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Конфиденциальной информации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ни при каких условиях</w:t>
      </w:r>
      <w:r w:rsidR="00D02D80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обстоятельствах</w:t>
      </w:r>
      <w:r w:rsidR="00F1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не разглашать</w:t>
      </w:r>
      <w:r w:rsidR="00010BF6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</w:t>
      </w:r>
      <w:r w:rsidR="00F12BFC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010BF6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F12BFC">
        <w:rPr>
          <w:rFonts w:ascii="Times New Roman" w:eastAsia="Times New Roman" w:hAnsi="Times New Roman" w:cs="Times New Roman"/>
          <w:sz w:val="24"/>
          <w:szCs w:val="24"/>
        </w:rPr>
        <w:t xml:space="preserve">ю, а также не использовать ее в личных и иных 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>целях без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прямо выраженного письменного согласия </w:t>
      </w:r>
      <w:r w:rsidR="00F606D2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. Такое письменное согласие будет иметь силу только в том случае, если оно подписано уполномоченным лицом </w:t>
      </w:r>
      <w:r w:rsidR="00F606D2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BFC" w:rsidRDefault="00F12BFC" w:rsidP="00F1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Работник, получивший Ко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нфиденциальную информацию Партнё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 или доступ к ней, обязуется не разглашать ее, а также не использовать ее в личных и иных целях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без прямо выраженного письменного согласия Предприятия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/Партнё</w:t>
      </w:r>
      <w:r>
        <w:rPr>
          <w:rFonts w:ascii="Times New Roman" w:eastAsia="Times New Roman" w:hAnsi="Times New Roman" w:cs="Times New Roman"/>
          <w:sz w:val="24"/>
          <w:szCs w:val="24"/>
        </w:rPr>
        <w:t>ра.</w:t>
      </w:r>
      <w:r w:rsidRPr="00F1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Такое письменное согласие будет иметь силу только в том случае, если оно подписано уполномоченным лицом Предприятия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/Партнё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BFC" w:rsidRPr="009322C7" w:rsidRDefault="00F12BF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7DD" w:rsidRDefault="003E61A4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606D2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F860BC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F606D2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07DD" w:rsidRDefault="006007DD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7DD" w:rsidRDefault="006007DD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6D2" w:rsidRPr="009322C7" w:rsidRDefault="006007DD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3E61A4" w:rsidRPr="009322C7">
        <w:rPr>
          <w:rFonts w:ascii="Times New Roman" w:eastAsia="Times New Roman" w:hAnsi="Times New Roman" w:cs="Times New Roman"/>
          <w:b/>
          <w:sz w:val="24"/>
          <w:szCs w:val="24"/>
        </w:rPr>
        <w:t>4. ОБЯЗАННОСТИ РАБОТНИКА</w:t>
      </w:r>
    </w:p>
    <w:p w:rsidR="00181E25" w:rsidRDefault="003E61A4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4.1. В период действия 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Работник обязуется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не разглашать</w:t>
      </w:r>
      <w:r w:rsidR="00F12BFC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Конфиденциальную информацию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и не использовать </w:t>
      </w:r>
      <w:r w:rsidR="00F12BFC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личных и иных цел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>ях.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8CB" w:rsidRDefault="00181E25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4.2.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В период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 период действия Соглашения о конфиденци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альности\иного договора с Партнё</w:t>
      </w:r>
      <w:r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 обязуется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не разглашать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Конфиденциальную информацию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Партнё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и не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личных и иных цел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100" w:rsidRPr="009322C7" w:rsidRDefault="00D738CB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. Незамедлительно сообщать </w:t>
      </w:r>
      <w:r w:rsidR="00F606D2" w:rsidRPr="009322C7">
        <w:rPr>
          <w:rFonts w:ascii="Times New Roman" w:eastAsia="Times New Roman" w:hAnsi="Times New Roman" w:cs="Times New Roman"/>
          <w:sz w:val="24"/>
          <w:szCs w:val="24"/>
        </w:rPr>
        <w:t>Предприятию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о допущенном Работником, либо ставшем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известном факте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совершения указанных в настоящем Соглашении </w:t>
      </w:r>
      <w:r w:rsidR="0050141F">
        <w:rPr>
          <w:rFonts w:ascii="Times New Roman" w:eastAsia="Times New Roman" w:hAnsi="Times New Roman" w:cs="Times New Roman"/>
          <w:sz w:val="24"/>
          <w:szCs w:val="24"/>
        </w:rPr>
        <w:t xml:space="preserve">незаконных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действий в отношении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Конфиденциальной информации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 и Ко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нфиденциальной информации Партнё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100" w:rsidRPr="009322C7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. В период действия </w:t>
      </w:r>
      <w:r w:rsidR="00AD617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Соглашения прямо или косвенно не предпринимать попыток склонять сотрудников или консультантов </w:t>
      </w:r>
      <w:r w:rsidR="00560100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к трудоустройству или принятию предложений о найме или иных предложений от третьих лиц, чья деятельность может конкурировать или противоречить интересам </w:t>
      </w:r>
      <w:r w:rsidR="00560100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1A4" w:rsidRDefault="00F860BC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. При прекращении трудовых отношений вернуть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Работодателю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все имеющиеся в его распоряжении документы, вне зависимости от их носителя, содержащие 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>Конфиденциальную информацию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 и Конфиденциальную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Партнё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, либо уничтожить их незамедлительно по распоряжению 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лица </w:t>
      </w:r>
      <w:r w:rsidR="00560100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F10" w:rsidRDefault="006E6F10" w:rsidP="006E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10" w:rsidRPr="009322C7" w:rsidRDefault="006E6F10" w:rsidP="00B2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100" w:rsidRPr="009322C7" w:rsidRDefault="00560100" w:rsidP="003E61A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F860BC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A50876" w:rsidRPr="009322C7" w:rsidRDefault="003E61A4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5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Работник, не исполняющий или ненадлежащим образом исполняющий свои обязательства по настоящему Соглашению, несет ответственность в порядке, установленном законодательством РФ и настоящим Соглашением.</w:t>
      </w:r>
    </w:p>
    <w:p w:rsidR="002A79B3" w:rsidRPr="009322C7" w:rsidRDefault="00F860BC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Работник, нарушивший положения </w:t>
      </w:r>
      <w:r w:rsidR="00AD617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Соглашения, обязан незамедлительно прекратить совершение действий, ведущих к нарушению 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режима </w:t>
      </w:r>
      <w:r w:rsidR="00010BF6">
        <w:rPr>
          <w:rFonts w:ascii="Times New Roman" w:eastAsia="Times New Roman" w:hAnsi="Times New Roman" w:cs="Times New Roman"/>
          <w:sz w:val="24"/>
          <w:szCs w:val="24"/>
        </w:rPr>
        <w:t>конфиденциальности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, либо создающи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угрозу 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такого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нарушения.</w:t>
      </w:r>
    </w:p>
    <w:p w:rsidR="002A79B3" w:rsidRPr="009322C7" w:rsidRDefault="00F860BC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Работник, нарушивший обязательства, взятые на себя по </w:t>
      </w:r>
      <w:r w:rsidR="00AD6175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Соглашению, обязан возместить </w:t>
      </w:r>
      <w:r w:rsidR="00E477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бытки, причиненные разглашением или неправомерным использованием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 в личных или иных целях </w:t>
      </w:r>
      <w:r w:rsidR="00181E25" w:rsidRPr="009322C7">
        <w:rPr>
          <w:rFonts w:ascii="Times New Roman" w:eastAsia="Times New Roman" w:hAnsi="Times New Roman" w:cs="Times New Roman"/>
          <w:sz w:val="24"/>
          <w:szCs w:val="24"/>
        </w:rPr>
        <w:t>Конфиденциальной</w:t>
      </w:r>
      <w:r w:rsidR="00010BF6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 и Конфиденциальной информации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Партнё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ра в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50876" w:rsidRPr="009322C7">
        <w:rPr>
          <w:rFonts w:ascii="Times New Roman" w:eastAsia="Times New Roman" w:hAnsi="Times New Roman" w:cs="Times New Roman"/>
          <w:sz w:val="24"/>
          <w:szCs w:val="24"/>
        </w:rPr>
        <w:t>-ти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(тридцати) дней со дня получения 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письменного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от 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. В случае невозможности урегулирования вопроса по согласию 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торон, 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Предприятие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с исковым заявлением в суд по месту нахождения 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46" w:rsidRPr="009322C7" w:rsidRDefault="00F860BC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79B3" w:rsidRPr="009322C7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Работник, нарушивший обязательства, взятые на себя по </w:t>
      </w:r>
      <w:r w:rsidR="00AD6175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Соглашению, также обязан выплатить </w:t>
      </w:r>
      <w:r w:rsidR="00D17A46" w:rsidRPr="009322C7">
        <w:rPr>
          <w:rFonts w:ascii="Times New Roman" w:eastAsia="Times New Roman" w:hAnsi="Times New Roman" w:cs="Times New Roman"/>
          <w:sz w:val="24"/>
          <w:szCs w:val="24"/>
        </w:rPr>
        <w:t>Предприятию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 xml:space="preserve"> сумму, эквивалентную сумме дохода, полученного Работником вследствие нарушения прав на </w:t>
      </w:r>
      <w:r w:rsidR="00010BF6">
        <w:rPr>
          <w:rFonts w:ascii="Times New Roman" w:eastAsia="Times New Roman" w:hAnsi="Times New Roman" w:cs="Times New Roman"/>
          <w:sz w:val="24"/>
          <w:szCs w:val="24"/>
        </w:rPr>
        <w:t>Конфиденциальную информацию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 xml:space="preserve"> и Ко</w:t>
      </w:r>
      <w:r w:rsidR="00563095">
        <w:rPr>
          <w:rFonts w:ascii="Times New Roman" w:eastAsia="Times New Roman" w:hAnsi="Times New Roman" w:cs="Times New Roman"/>
          <w:sz w:val="24"/>
          <w:szCs w:val="24"/>
        </w:rPr>
        <w:t>нфиденциальную информацию Партнё</w:t>
      </w:r>
      <w:r w:rsidR="00181E2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3E61A4"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46" w:rsidRPr="009322C7" w:rsidRDefault="003E61A4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D17A46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>6. ДЕЛИМОСТЬ СОГЛАШЕНИЯ</w:t>
      </w:r>
    </w:p>
    <w:p w:rsidR="00D17A46" w:rsidRPr="009322C7" w:rsidRDefault="003E61A4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7A46" w:rsidRPr="009322C7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Признание одного или нескольких содержащихся в </w:t>
      </w:r>
      <w:r w:rsidR="00AD6175">
        <w:rPr>
          <w:rFonts w:ascii="Times New Roman" w:eastAsia="Times New Roman" w:hAnsi="Times New Roman" w:cs="Times New Roman"/>
          <w:sz w:val="24"/>
          <w:szCs w:val="24"/>
        </w:rPr>
        <w:t xml:space="preserve">настоящем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Соглашении положений недействительными, незаконными или не подлежащими правовой защите в силу действия закона, не влияет на действительность, законность и защищенность остальных условий.</w:t>
      </w:r>
    </w:p>
    <w:p w:rsidR="00D17A46" w:rsidRPr="009322C7" w:rsidRDefault="00D17A46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A46" w:rsidRPr="009322C7" w:rsidRDefault="003E61A4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D17A46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>7. ПРИМЕНИМОЕ ПРАВО И ПОДСУДНОСТЬ</w:t>
      </w:r>
    </w:p>
    <w:p w:rsidR="00D17A46" w:rsidRPr="009322C7" w:rsidRDefault="003E61A4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7</w:t>
      </w:r>
      <w:r w:rsidR="00D17A46" w:rsidRPr="009322C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регулируется правом Российской Федерации и толкуется в соответствии с ним. Любые споры, разногласия или требования, возникающие по настоящему Соглашению или в связи с ним, в том числе касающиеся его исполнения, нарушения, прекращения или недействительности, не урегулированные по взаимному согласию Сторон, подлежат разрешению в судебном порядке по месту нахождения </w:t>
      </w:r>
      <w:r w:rsidR="00D17A46" w:rsidRPr="009322C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D17A46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СОГЛАШЕНИЯ</w:t>
      </w:r>
    </w:p>
    <w:p w:rsidR="006007DD" w:rsidRDefault="003E61A4" w:rsidP="004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A3093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4A30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 xml:space="preserve">оглашение вступает в силу со дня его подписания Сторонами 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(дата указана на первой странице настоящего Соглашения)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и действует в течение действия трудового договора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, заключенного между Предприятием и 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 xml:space="preserve">Работником, </w:t>
      </w:r>
      <w:r w:rsidR="00987B31" w:rsidRPr="009322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B3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B3459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Pr="009322C7">
        <w:rPr>
          <w:rFonts w:ascii="Times New Roman" w:eastAsia="Times New Roman" w:hAnsi="Times New Roman" w:cs="Times New Roman"/>
          <w:sz w:val="24"/>
          <w:szCs w:val="24"/>
        </w:rPr>
        <w:t>3 (трех) лет со дня его расторжения.</w:t>
      </w:r>
      <w:r w:rsidR="004A30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093" w:rsidRDefault="006007DD" w:rsidP="004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A3093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010BF6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4A3093">
        <w:rPr>
          <w:rFonts w:ascii="Times New Roman" w:hAnsi="Times New Roman" w:cs="Times New Roman"/>
          <w:sz w:val="24"/>
          <w:szCs w:val="24"/>
        </w:rPr>
        <w:t xml:space="preserve">, которому в связи с выполнением своих трудовых обязанностей или конкретного задания </w:t>
      </w:r>
      <w:r w:rsidR="00C57B3B">
        <w:rPr>
          <w:rFonts w:ascii="Times New Roman" w:hAnsi="Times New Roman" w:cs="Times New Roman"/>
          <w:sz w:val="24"/>
          <w:szCs w:val="24"/>
        </w:rPr>
        <w:t>Предприятия</w:t>
      </w:r>
      <w:r w:rsidR="004A3093">
        <w:rPr>
          <w:rFonts w:ascii="Times New Roman" w:hAnsi="Times New Roman" w:cs="Times New Roman"/>
          <w:sz w:val="24"/>
          <w:szCs w:val="24"/>
        </w:rPr>
        <w:t xml:space="preserve"> стал известен секрет производства</w:t>
      </w:r>
      <w:r w:rsidR="00010BF6">
        <w:rPr>
          <w:rFonts w:ascii="Times New Roman" w:hAnsi="Times New Roman" w:cs="Times New Roman"/>
          <w:sz w:val="24"/>
          <w:szCs w:val="24"/>
        </w:rPr>
        <w:t xml:space="preserve"> (ноу-хау) Предприятия</w:t>
      </w:r>
      <w:r w:rsidR="004A3093">
        <w:rPr>
          <w:rFonts w:ascii="Times New Roman" w:hAnsi="Times New Roman" w:cs="Times New Roman"/>
          <w:sz w:val="24"/>
          <w:szCs w:val="24"/>
        </w:rPr>
        <w:t xml:space="preserve">, обязан сохранять конфиденциальность полученных сведений до прекращения действия исключительного права на </w:t>
      </w:r>
      <w:r w:rsidR="00010BF6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A3093">
        <w:rPr>
          <w:rFonts w:ascii="Times New Roman" w:hAnsi="Times New Roman" w:cs="Times New Roman"/>
          <w:sz w:val="24"/>
          <w:szCs w:val="24"/>
        </w:rPr>
        <w:t>секрет производства</w:t>
      </w:r>
      <w:r w:rsidR="00010BF6">
        <w:rPr>
          <w:rFonts w:ascii="Times New Roman" w:hAnsi="Times New Roman" w:cs="Times New Roman"/>
          <w:sz w:val="24"/>
          <w:szCs w:val="24"/>
        </w:rPr>
        <w:t xml:space="preserve"> (ноу-хау)</w:t>
      </w:r>
      <w:r w:rsidR="004A3093">
        <w:rPr>
          <w:rFonts w:ascii="Times New Roman" w:hAnsi="Times New Roman" w:cs="Times New Roman"/>
          <w:sz w:val="24"/>
          <w:szCs w:val="24"/>
        </w:rPr>
        <w:t>.</w:t>
      </w:r>
    </w:p>
    <w:p w:rsidR="003E61A4" w:rsidRPr="009322C7" w:rsidRDefault="003E61A4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2C7">
        <w:rPr>
          <w:rFonts w:ascii="Times New Roman" w:eastAsia="Times New Roman" w:hAnsi="Times New Roman" w:cs="Times New Roman"/>
          <w:sz w:val="24"/>
          <w:szCs w:val="24"/>
        </w:rPr>
        <w:br/>
      </w:r>
      <w:r w:rsidR="00F860BC" w:rsidRPr="009322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322C7">
        <w:rPr>
          <w:rFonts w:ascii="Times New Roman" w:eastAsia="Times New Roman" w:hAnsi="Times New Roman" w:cs="Times New Roman"/>
          <w:b/>
          <w:sz w:val="24"/>
          <w:szCs w:val="24"/>
        </w:rPr>
        <w:t>9. АДРЕСА И ПОДПИСИ СТОРОН</w:t>
      </w:r>
    </w:p>
    <w:p w:rsidR="00A95556" w:rsidRPr="009322C7" w:rsidRDefault="00A95556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7"/>
        <w:gridCol w:w="5387"/>
      </w:tblGrid>
      <w:tr w:rsidR="00A95556" w:rsidRPr="009322C7" w:rsidTr="004B1BD8">
        <w:tc>
          <w:tcPr>
            <w:tcW w:w="4927" w:type="dxa"/>
          </w:tcPr>
          <w:p w:rsidR="00A95556" w:rsidRPr="009322C7" w:rsidRDefault="00A95556" w:rsidP="001150A3">
            <w:pPr>
              <w:pStyle w:val="a6"/>
              <w:rPr>
                <w:b/>
                <w:sz w:val="20"/>
              </w:rPr>
            </w:pPr>
            <w:r w:rsidRPr="009322C7">
              <w:rPr>
                <w:b/>
                <w:sz w:val="20"/>
              </w:rPr>
              <w:t>Работодатель</w:t>
            </w:r>
          </w:p>
        </w:tc>
        <w:tc>
          <w:tcPr>
            <w:tcW w:w="5387" w:type="dxa"/>
          </w:tcPr>
          <w:p w:rsidR="00A95556" w:rsidRPr="009322C7" w:rsidRDefault="00A95556" w:rsidP="001150A3">
            <w:pPr>
              <w:pStyle w:val="a6"/>
              <w:rPr>
                <w:b/>
                <w:sz w:val="20"/>
              </w:rPr>
            </w:pPr>
            <w:r w:rsidRPr="009322C7">
              <w:rPr>
                <w:b/>
                <w:sz w:val="20"/>
              </w:rPr>
              <w:t>Работник</w:t>
            </w:r>
          </w:p>
        </w:tc>
      </w:tr>
      <w:tr w:rsidR="00A95556" w:rsidTr="004B1BD8">
        <w:tc>
          <w:tcPr>
            <w:tcW w:w="4927" w:type="dxa"/>
          </w:tcPr>
          <w:p w:rsidR="00A95556" w:rsidRPr="009322C7" w:rsidRDefault="009322C7" w:rsidP="001150A3">
            <w:pPr>
              <w:pStyle w:val="a4"/>
              <w:ind w:right="-5058" w:firstLine="0"/>
            </w:pPr>
            <w:r w:rsidRPr="009322C7">
              <w:t>ФГУП «НАМИ»</w:t>
            </w:r>
            <w:r w:rsidR="00A95556" w:rsidRPr="009322C7">
              <w:t xml:space="preserve">: </w:t>
            </w:r>
          </w:p>
          <w:p w:rsidR="00A95556" w:rsidRPr="009322C7" w:rsidRDefault="009322C7" w:rsidP="001150A3">
            <w:pPr>
              <w:pStyle w:val="a4"/>
              <w:ind w:right="-5058" w:firstLine="0"/>
            </w:pPr>
            <w:r w:rsidRPr="009322C7">
              <w:t xml:space="preserve">125438, Москва г, Автомоторная </w:t>
            </w:r>
            <w:proofErr w:type="spellStart"/>
            <w:r w:rsidRPr="009322C7">
              <w:t>ул</w:t>
            </w:r>
            <w:proofErr w:type="spellEnd"/>
            <w:r w:rsidRPr="009322C7">
              <w:t>, дом № 2</w:t>
            </w:r>
          </w:p>
          <w:p w:rsidR="00A95556" w:rsidRPr="009322C7" w:rsidRDefault="00A95556" w:rsidP="001150A3">
            <w:pPr>
              <w:pStyle w:val="a4"/>
              <w:ind w:right="-5058" w:firstLine="0"/>
            </w:pPr>
            <w:r w:rsidRPr="009322C7">
              <w:t xml:space="preserve">ИНН/КПП </w:t>
            </w:r>
            <w:r w:rsidR="009322C7" w:rsidRPr="009322C7">
              <w:t>7711000924</w:t>
            </w:r>
            <w:r w:rsidRPr="009322C7">
              <w:t>/</w:t>
            </w:r>
            <w:r w:rsidR="009322C7" w:rsidRPr="009322C7">
              <w:t>774301001</w:t>
            </w:r>
            <w:r w:rsidRPr="009322C7">
              <w:t>,</w:t>
            </w:r>
          </w:p>
          <w:p w:rsidR="00A95556" w:rsidRPr="009322C7" w:rsidRDefault="00A95556" w:rsidP="001150A3">
            <w:pPr>
              <w:pStyle w:val="a4"/>
              <w:ind w:right="-5058" w:firstLine="0"/>
            </w:pPr>
            <w:r w:rsidRPr="009322C7">
              <w:t xml:space="preserve"> р/с </w:t>
            </w:r>
            <w:r w:rsidR="009322C7" w:rsidRPr="009322C7">
              <w:t>40502810000250008666</w:t>
            </w:r>
            <w:r w:rsidRPr="009322C7">
              <w:t xml:space="preserve"> </w:t>
            </w:r>
          </w:p>
          <w:p w:rsidR="00A95556" w:rsidRPr="009322C7" w:rsidRDefault="009322C7" w:rsidP="001150A3">
            <w:pPr>
              <w:pStyle w:val="a4"/>
              <w:ind w:right="-5058" w:firstLine="0"/>
            </w:pPr>
            <w:r w:rsidRPr="009322C7">
              <w:t>АО АКБ «НОВИКОМБАНК»</w:t>
            </w:r>
            <w:r w:rsidR="00E34688">
              <w:t xml:space="preserve"> г. Москва</w:t>
            </w:r>
          </w:p>
          <w:p w:rsidR="00A95556" w:rsidRPr="009322C7" w:rsidRDefault="00A95556" w:rsidP="001150A3">
            <w:pPr>
              <w:pStyle w:val="a6"/>
              <w:jc w:val="left"/>
              <w:rPr>
                <w:sz w:val="20"/>
              </w:rPr>
            </w:pPr>
            <w:r w:rsidRPr="009322C7">
              <w:t xml:space="preserve">к/с </w:t>
            </w:r>
            <w:r w:rsidR="009322C7" w:rsidRPr="009322C7">
              <w:rPr>
                <w:sz w:val="20"/>
              </w:rPr>
              <w:t>30101810</w:t>
            </w:r>
            <w:r w:rsidR="00E34688">
              <w:rPr>
                <w:sz w:val="20"/>
              </w:rPr>
              <w:t>24525</w:t>
            </w:r>
            <w:r w:rsidR="009322C7" w:rsidRPr="009322C7">
              <w:rPr>
                <w:sz w:val="20"/>
              </w:rPr>
              <w:t>0000162</w:t>
            </w:r>
            <w:r w:rsidRPr="009322C7">
              <w:t xml:space="preserve">, БИК </w:t>
            </w:r>
            <w:r w:rsidR="009322C7" w:rsidRPr="009322C7">
              <w:rPr>
                <w:sz w:val="20"/>
              </w:rPr>
              <w:t>0445</w:t>
            </w:r>
            <w:r w:rsidR="00E34688">
              <w:rPr>
                <w:sz w:val="20"/>
              </w:rPr>
              <w:t>25</w:t>
            </w:r>
            <w:r w:rsidR="009322C7" w:rsidRPr="009322C7">
              <w:rPr>
                <w:sz w:val="20"/>
              </w:rPr>
              <w:t>162</w:t>
            </w:r>
            <w:r w:rsidRPr="009322C7">
              <w:t>.</w:t>
            </w: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  <w:r w:rsidRPr="009322C7">
              <w:rPr>
                <w:sz w:val="20"/>
              </w:rPr>
              <w:t xml:space="preserve">тел. </w:t>
            </w:r>
            <w:r w:rsidR="009322C7" w:rsidRPr="009322C7">
              <w:rPr>
                <w:sz w:val="20"/>
              </w:rPr>
              <w:t>(495) 456-42-51</w:t>
            </w: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</w:p>
          <w:p w:rsidR="00A95556" w:rsidRPr="009322C7" w:rsidRDefault="00A95556" w:rsidP="001150A3">
            <w:pPr>
              <w:pStyle w:val="a4"/>
              <w:ind w:right="-5058" w:firstLine="0"/>
            </w:pPr>
            <w:r w:rsidRPr="009322C7">
              <w:t xml:space="preserve">Генеральный директор </w:t>
            </w:r>
            <w:r w:rsidR="009322C7" w:rsidRPr="009322C7">
              <w:t>ФГУП «НАМИ»</w:t>
            </w:r>
          </w:p>
          <w:p w:rsidR="00A95556" w:rsidRPr="009322C7" w:rsidRDefault="00A95556" w:rsidP="001150A3">
            <w:pPr>
              <w:pStyle w:val="a4"/>
              <w:ind w:right="-5058" w:firstLine="0"/>
            </w:pPr>
          </w:p>
          <w:p w:rsidR="00A95556" w:rsidRPr="009322C7" w:rsidRDefault="00A95556" w:rsidP="001150A3">
            <w:pPr>
              <w:pStyle w:val="a4"/>
              <w:ind w:right="-5058" w:firstLine="0"/>
            </w:pPr>
            <w:r w:rsidRPr="009322C7">
              <w:t xml:space="preserve">  ______________________     </w:t>
            </w:r>
            <w:r w:rsidR="009322C7" w:rsidRPr="009322C7">
              <w:t>Гайсин С. В.</w:t>
            </w:r>
          </w:p>
          <w:p w:rsidR="00A95556" w:rsidRPr="009322C7" w:rsidRDefault="009322C7" w:rsidP="001150A3">
            <w:pPr>
              <w:pStyle w:val="a6"/>
              <w:rPr>
                <w:sz w:val="20"/>
              </w:rPr>
            </w:pPr>
            <w:r w:rsidRPr="009322C7">
              <w:rPr>
                <w:sz w:val="20"/>
              </w:rPr>
              <w:t>Гоголина Н. В.</w:t>
            </w: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  <w:r w:rsidRPr="009322C7">
              <w:rPr>
                <w:sz w:val="20"/>
              </w:rPr>
              <w:t xml:space="preserve">По доверенности от </w:t>
            </w:r>
            <w:r w:rsidR="009322C7" w:rsidRPr="009322C7">
              <w:rPr>
                <w:sz w:val="20"/>
                <w:szCs w:val="20"/>
              </w:rPr>
              <w:t xml:space="preserve">3010-09/от. </w:t>
            </w: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</w:p>
          <w:p w:rsidR="00A95556" w:rsidRPr="009322C7" w:rsidRDefault="00A95556" w:rsidP="001150A3">
            <w:pPr>
              <w:pStyle w:val="a6"/>
              <w:rPr>
                <w:sz w:val="20"/>
              </w:rPr>
            </w:pPr>
            <w:r w:rsidRPr="009322C7">
              <w:rPr>
                <w:sz w:val="20"/>
              </w:rPr>
              <w:t>М.П.</w:t>
            </w:r>
          </w:p>
        </w:tc>
        <w:tc>
          <w:tcPr>
            <w:tcW w:w="5387" w:type="dxa"/>
          </w:tcPr>
          <w:p w:rsidR="00A95556" w:rsidRPr="009322C7" w:rsidRDefault="00A95556" w:rsidP="001150A3">
            <w:pPr>
              <w:pStyle w:val="a6"/>
              <w:rPr>
                <w:sz w:val="20"/>
              </w:rPr>
            </w:pPr>
          </w:p>
          <w:p w:rsidR="00A95556" w:rsidRPr="009322C7" w:rsidRDefault="00A95556" w:rsidP="001150A3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</w:rPr>
            </w:pPr>
            <w:r w:rsidRPr="009322C7">
              <w:rPr>
                <w:sz w:val="16"/>
              </w:rPr>
              <w:t>адрес по прописке (регистрации)</w:t>
            </w:r>
          </w:p>
          <w:p w:rsidR="00A95556" w:rsidRPr="009322C7" w:rsidRDefault="00A95556" w:rsidP="001150A3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</w:rPr>
            </w:pPr>
          </w:p>
          <w:p w:rsidR="00A95556" w:rsidRPr="009322C7" w:rsidRDefault="00A95556" w:rsidP="001150A3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2355"/>
              </w:tabs>
              <w:rPr>
                <w:sz w:val="20"/>
              </w:rPr>
            </w:pPr>
          </w:p>
          <w:p w:rsidR="00A95556" w:rsidRPr="009322C7" w:rsidRDefault="00A95556" w:rsidP="001150A3">
            <w:pPr>
              <w:pStyle w:val="a6"/>
              <w:jc w:val="center"/>
              <w:rPr>
                <w:sz w:val="16"/>
              </w:rPr>
            </w:pPr>
            <w:r w:rsidRPr="009322C7">
              <w:rPr>
                <w:sz w:val="16"/>
              </w:rPr>
              <w:t>номер телефона</w:t>
            </w:r>
          </w:p>
          <w:p w:rsidR="00A95556" w:rsidRPr="009322C7" w:rsidRDefault="00A95556" w:rsidP="001150A3">
            <w:pPr>
              <w:pStyle w:val="a6"/>
              <w:rPr>
                <w:sz w:val="20"/>
                <w:szCs w:val="20"/>
              </w:rPr>
            </w:pPr>
            <w:r w:rsidRPr="009322C7">
              <w:rPr>
                <w:sz w:val="20"/>
                <w:szCs w:val="20"/>
              </w:rPr>
              <w:t xml:space="preserve">Паспорт </w:t>
            </w:r>
          </w:p>
          <w:p w:rsidR="00A95556" w:rsidRPr="009322C7" w:rsidRDefault="00A95556" w:rsidP="001150A3">
            <w:pPr>
              <w:pStyle w:val="a6"/>
              <w:rPr>
                <w:sz w:val="20"/>
                <w:szCs w:val="20"/>
              </w:rPr>
            </w:pPr>
            <w:r w:rsidRPr="009322C7">
              <w:rPr>
                <w:sz w:val="20"/>
                <w:szCs w:val="20"/>
              </w:rPr>
              <w:t xml:space="preserve">Выдан: </w:t>
            </w:r>
          </w:p>
          <w:p w:rsidR="00A95556" w:rsidRPr="009322C7" w:rsidRDefault="00A95556" w:rsidP="001150A3">
            <w:pPr>
              <w:pStyle w:val="a6"/>
              <w:pBdr>
                <w:bottom w:val="single" w:sz="12" w:space="1" w:color="auto"/>
              </w:pBdr>
              <w:rPr>
                <w:sz w:val="20"/>
              </w:rPr>
            </w:pPr>
            <w:r w:rsidRPr="009322C7">
              <w:rPr>
                <w:sz w:val="20"/>
                <w:szCs w:val="20"/>
              </w:rPr>
              <w:t xml:space="preserve">Дата выдачи: </w:t>
            </w:r>
          </w:p>
          <w:p w:rsidR="00A95556" w:rsidRPr="009322C7" w:rsidRDefault="00A95556" w:rsidP="001150A3">
            <w:pPr>
              <w:pStyle w:val="a6"/>
              <w:pBdr>
                <w:bottom w:val="single" w:sz="12" w:space="1" w:color="auto"/>
              </w:pBdr>
              <w:rPr>
                <w:sz w:val="20"/>
              </w:rPr>
            </w:pPr>
            <w:r w:rsidRPr="009322C7">
              <w:rPr>
                <w:sz w:val="20"/>
              </w:rPr>
              <w:t xml:space="preserve">                                                             </w:t>
            </w:r>
          </w:p>
          <w:p w:rsidR="00A95556" w:rsidRPr="009322C7" w:rsidRDefault="00A95556" w:rsidP="001150A3">
            <w:pPr>
              <w:pStyle w:val="a6"/>
              <w:rPr>
                <w:sz w:val="16"/>
              </w:rPr>
            </w:pPr>
            <w:r w:rsidRPr="009322C7">
              <w:rPr>
                <w:sz w:val="16"/>
              </w:rPr>
              <w:t xml:space="preserve">      подпись                 </w:t>
            </w:r>
          </w:p>
          <w:p w:rsidR="00A95556" w:rsidRPr="009322C7" w:rsidRDefault="00A95556" w:rsidP="001150A3">
            <w:pPr>
              <w:pStyle w:val="a6"/>
              <w:rPr>
                <w:sz w:val="20"/>
                <w:szCs w:val="20"/>
              </w:rPr>
            </w:pPr>
          </w:p>
          <w:p w:rsidR="00A95556" w:rsidRPr="009322C7" w:rsidRDefault="00A95556" w:rsidP="001150A3">
            <w:pPr>
              <w:pStyle w:val="a6"/>
            </w:pPr>
            <w:r w:rsidRPr="009322C7">
              <w:rPr>
                <w:sz w:val="20"/>
                <w:szCs w:val="20"/>
              </w:rPr>
              <w:t xml:space="preserve">Экземпляр </w:t>
            </w:r>
            <w:r w:rsidR="003F1C71" w:rsidRPr="009322C7">
              <w:rPr>
                <w:sz w:val="20"/>
                <w:szCs w:val="20"/>
              </w:rPr>
              <w:t>соглашения</w:t>
            </w:r>
            <w:r w:rsidRPr="009322C7">
              <w:rPr>
                <w:sz w:val="20"/>
                <w:szCs w:val="20"/>
              </w:rPr>
              <w:t xml:space="preserve"> получил(а</w:t>
            </w:r>
            <w:proofErr w:type="gramStart"/>
            <w:r w:rsidRPr="009322C7">
              <w:rPr>
                <w:sz w:val="20"/>
                <w:szCs w:val="20"/>
              </w:rPr>
              <w:t>)</w:t>
            </w:r>
            <w:r w:rsidRPr="009322C7">
              <w:t>:_</w:t>
            </w:r>
            <w:proofErr w:type="gramEnd"/>
            <w:r w:rsidRPr="009322C7">
              <w:t>___________</w:t>
            </w:r>
          </w:p>
          <w:p w:rsidR="00A95556" w:rsidRPr="009322C7" w:rsidRDefault="00A95556" w:rsidP="001150A3">
            <w:pPr>
              <w:pStyle w:val="a6"/>
              <w:rPr>
                <w:sz w:val="16"/>
                <w:szCs w:val="16"/>
              </w:rPr>
            </w:pPr>
            <w:r w:rsidRPr="009322C7">
              <w:rPr>
                <w:sz w:val="16"/>
                <w:szCs w:val="16"/>
              </w:rPr>
              <w:t xml:space="preserve">                                                                                            Подпись</w:t>
            </w:r>
          </w:p>
          <w:p w:rsidR="00A95556" w:rsidRPr="009322C7" w:rsidRDefault="00A95556" w:rsidP="001150A3">
            <w:pPr>
              <w:pStyle w:val="a6"/>
              <w:rPr>
                <w:sz w:val="16"/>
                <w:szCs w:val="16"/>
              </w:rPr>
            </w:pPr>
          </w:p>
          <w:p w:rsidR="00A95556" w:rsidRDefault="00A95556" w:rsidP="001150A3">
            <w:pPr>
              <w:pStyle w:val="a6"/>
              <w:rPr>
                <w:sz w:val="20"/>
              </w:rPr>
            </w:pPr>
            <w:r w:rsidRPr="009322C7">
              <w:rPr>
                <w:sz w:val="16"/>
                <w:szCs w:val="16"/>
              </w:rPr>
              <w:t>Дата «_____» ________________ 20___ г.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929C4" w:rsidRDefault="008929C4" w:rsidP="0073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429"/>
        <w:gridCol w:w="498"/>
      </w:tblGrid>
      <w:tr w:rsidR="004F53C7" w:rsidTr="003910DE">
        <w:tc>
          <w:tcPr>
            <w:tcW w:w="4927" w:type="dxa"/>
          </w:tcPr>
          <w:p w:rsidR="004F53C7" w:rsidRDefault="004F53C7" w:rsidP="00F777A1">
            <w:pPr>
              <w:pStyle w:val="a6"/>
              <w:rPr>
                <w:b/>
                <w:sz w:val="20"/>
              </w:rPr>
            </w:pPr>
          </w:p>
        </w:tc>
        <w:tc>
          <w:tcPr>
            <w:tcW w:w="4927" w:type="dxa"/>
            <w:gridSpan w:val="2"/>
          </w:tcPr>
          <w:p w:rsidR="004F53C7" w:rsidRDefault="004F53C7" w:rsidP="00F777A1">
            <w:pPr>
              <w:pStyle w:val="a6"/>
              <w:rPr>
                <w:b/>
                <w:sz w:val="20"/>
              </w:rPr>
            </w:pPr>
          </w:p>
        </w:tc>
      </w:tr>
      <w:tr w:rsidR="00E63ACC" w:rsidTr="00735B9C">
        <w:trPr>
          <w:gridAfter w:val="1"/>
          <w:wAfter w:w="498" w:type="dxa"/>
        </w:trPr>
        <w:tc>
          <w:tcPr>
            <w:tcW w:w="4927" w:type="dxa"/>
          </w:tcPr>
          <w:p w:rsidR="00E63ACC" w:rsidRDefault="00E63ACC" w:rsidP="00E63ACC">
            <w:pPr>
              <w:pStyle w:val="a6"/>
              <w:rPr>
                <w:sz w:val="20"/>
              </w:rPr>
            </w:pPr>
          </w:p>
        </w:tc>
        <w:tc>
          <w:tcPr>
            <w:tcW w:w="4429" w:type="dxa"/>
          </w:tcPr>
          <w:p w:rsidR="00E63ACC" w:rsidRDefault="00E63ACC" w:rsidP="00E63ACC">
            <w:pPr>
              <w:pStyle w:val="a6"/>
              <w:rPr>
                <w:sz w:val="20"/>
              </w:rPr>
            </w:pPr>
          </w:p>
        </w:tc>
      </w:tr>
      <w:tr w:rsidR="00735B9C" w:rsidTr="00735B9C">
        <w:trPr>
          <w:gridAfter w:val="1"/>
          <w:wAfter w:w="498" w:type="dxa"/>
        </w:trPr>
        <w:tc>
          <w:tcPr>
            <w:tcW w:w="4927" w:type="dxa"/>
          </w:tcPr>
          <w:p w:rsidR="00735B9C" w:rsidRDefault="00735B9C" w:rsidP="00735B9C">
            <w:pPr>
              <w:pStyle w:val="a4"/>
              <w:ind w:right="-5058" w:firstLine="0"/>
            </w:pPr>
          </w:p>
        </w:tc>
        <w:tc>
          <w:tcPr>
            <w:tcW w:w="4429" w:type="dxa"/>
          </w:tcPr>
          <w:p w:rsidR="00735B9C" w:rsidRPr="00472884" w:rsidRDefault="00735B9C" w:rsidP="00735B9C">
            <w:pPr>
              <w:pStyle w:val="a6"/>
              <w:rPr>
                <w:sz w:val="20"/>
              </w:rPr>
            </w:pPr>
          </w:p>
        </w:tc>
      </w:tr>
    </w:tbl>
    <w:p w:rsidR="004F53C7" w:rsidRDefault="004F53C7" w:rsidP="002A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F53C7" w:rsidSect="00FB25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FA9"/>
    <w:multiLevelType w:val="multilevel"/>
    <w:tmpl w:val="8058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C7"/>
    <w:rsid w:val="00000160"/>
    <w:rsid w:val="000001F7"/>
    <w:rsid w:val="00000619"/>
    <w:rsid w:val="000006D6"/>
    <w:rsid w:val="0000079D"/>
    <w:rsid w:val="000007F4"/>
    <w:rsid w:val="00000E4C"/>
    <w:rsid w:val="00000FB6"/>
    <w:rsid w:val="00001A89"/>
    <w:rsid w:val="00002BAB"/>
    <w:rsid w:val="0000350D"/>
    <w:rsid w:val="00004462"/>
    <w:rsid w:val="00004968"/>
    <w:rsid w:val="000049BC"/>
    <w:rsid w:val="00005C5E"/>
    <w:rsid w:val="000062B2"/>
    <w:rsid w:val="000065A5"/>
    <w:rsid w:val="00006C31"/>
    <w:rsid w:val="00006DDD"/>
    <w:rsid w:val="00007DC1"/>
    <w:rsid w:val="00010326"/>
    <w:rsid w:val="00010BF6"/>
    <w:rsid w:val="00011552"/>
    <w:rsid w:val="00011B6B"/>
    <w:rsid w:val="000140CD"/>
    <w:rsid w:val="0001425A"/>
    <w:rsid w:val="000153FA"/>
    <w:rsid w:val="00015E70"/>
    <w:rsid w:val="00017685"/>
    <w:rsid w:val="00020179"/>
    <w:rsid w:val="00020308"/>
    <w:rsid w:val="000204BF"/>
    <w:rsid w:val="00020ABA"/>
    <w:rsid w:val="00020B20"/>
    <w:rsid w:val="00020F7A"/>
    <w:rsid w:val="00021495"/>
    <w:rsid w:val="00022592"/>
    <w:rsid w:val="00022611"/>
    <w:rsid w:val="0002375C"/>
    <w:rsid w:val="00023C46"/>
    <w:rsid w:val="000242E8"/>
    <w:rsid w:val="00024676"/>
    <w:rsid w:val="00024E56"/>
    <w:rsid w:val="00025171"/>
    <w:rsid w:val="0002654E"/>
    <w:rsid w:val="000266B4"/>
    <w:rsid w:val="00026ACF"/>
    <w:rsid w:val="00026DBB"/>
    <w:rsid w:val="00030870"/>
    <w:rsid w:val="00031016"/>
    <w:rsid w:val="00031C21"/>
    <w:rsid w:val="00032857"/>
    <w:rsid w:val="00032E4A"/>
    <w:rsid w:val="00033A04"/>
    <w:rsid w:val="00033EF3"/>
    <w:rsid w:val="00036A47"/>
    <w:rsid w:val="00037A9B"/>
    <w:rsid w:val="0004192B"/>
    <w:rsid w:val="000420D1"/>
    <w:rsid w:val="000431C1"/>
    <w:rsid w:val="000433F4"/>
    <w:rsid w:val="000439AE"/>
    <w:rsid w:val="00043DBA"/>
    <w:rsid w:val="00044843"/>
    <w:rsid w:val="00044D89"/>
    <w:rsid w:val="00045D02"/>
    <w:rsid w:val="000462AE"/>
    <w:rsid w:val="00047378"/>
    <w:rsid w:val="000518F8"/>
    <w:rsid w:val="00053192"/>
    <w:rsid w:val="000540E4"/>
    <w:rsid w:val="0005430B"/>
    <w:rsid w:val="0005480A"/>
    <w:rsid w:val="0005491B"/>
    <w:rsid w:val="000549B9"/>
    <w:rsid w:val="00055A85"/>
    <w:rsid w:val="000562CB"/>
    <w:rsid w:val="000574AB"/>
    <w:rsid w:val="0005781F"/>
    <w:rsid w:val="00057D54"/>
    <w:rsid w:val="000612D9"/>
    <w:rsid w:val="0006246E"/>
    <w:rsid w:val="00062932"/>
    <w:rsid w:val="00062B11"/>
    <w:rsid w:val="0006420C"/>
    <w:rsid w:val="000645C5"/>
    <w:rsid w:val="00064B9C"/>
    <w:rsid w:val="0006645A"/>
    <w:rsid w:val="00066567"/>
    <w:rsid w:val="000665B7"/>
    <w:rsid w:val="0006680C"/>
    <w:rsid w:val="00066A99"/>
    <w:rsid w:val="00066E74"/>
    <w:rsid w:val="00067693"/>
    <w:rsid w:val="000702C8"/>
    <w:rsid w:val="000711BD"/>
    <w:rsid w:val="00072342"/>
    <w:rsid w:val="000731A8"/>
    <w:rsid w:val="00073F72"/>
    <w:rsid w:val="00074F8A"/>
    <w:rsid w:val="000755D6"/>
    <w:rsid w:val="000763B7"/>
    <w:rsid w:val="00076E94"/>
    <w:rsid w:val="000805D7"/>
    <w:rsid w:val="00080A2C"/>
    <w:rsid w:val="000810BC"/>
    <w:rsid w:val="00081260"/>
    <w:rsid w:val="0008186F"/>
    <w:rsid w:val="00081C92"/>
    <w:rsid w:val="00082243"/>
    <w:rsid w:val="00082F2C"/>
    <w:rsid w:val="000842DA"/>
    <w:rsid w:val="00086215"/>
    <w:rsid w:val="00091858"/>
    <w:rsid w:val="00091DDB"/>
    <w:rsid w:val="0009232D"/>
    <w:rsid w:val="00092892"/>
    <w:rsid w:val="00093F9B"/>
    <w:rsid w:val="0009530A"/>
    <w:rsid w:val="00096130"/>
    <w:rsid w:val="0009711A"/>
    <w:rsid w:val="000A126B"/>
    <w:rsid w:val="000A13C7"/>
    <w:rsid w:val="000A4C5B"/>
    <w:rsid w:val="000A5AAE"/>
    <w:rsid w:val="000A6618"/>
    <w:rsid w:val="000A6E8F"/>
    <w:rsid w:val="000A6E9F"/>
    <w:rsid w:val="000A6FAF"/>
    <w:rsid w:val="000B0199"/>
    <w:rsid w:val="000B025A"/>
    <w:rsid w:val="000B1CD8"/>
    <w:rsid w:val="000B259A"/>
    <w:rsid w:val="000B3956"/>
    <w:rsid w:val="000B3D59"/>
    <w:rsid w:val="000B5108"/>
    <w:rsid w:val="000B57CC"/>
    <w:rsid w:val="000B5992"/>
    <w:rsid w:val="000C34C8"/>
    <w:rsid w:val="000C48C9"/>
    <w:rsid w:val="000C50BC"/>
    <w:rsid w:val="000C61C2"/>
    <w:rsid w:val="000C6EA8"/>
    <w:rsid w:val="000D0232"/>
    <w:rsid w:val="000D0874"/>
    <w:rsid w:val="000D1849"/>
    <w:rsid w:val="000D1D2E"/>
    <w:rsid w:val="000D1FD4"/>
    <w:rsid w:val="000D27F7"/>
    <w:rsid w:val="000D2900"/>
    <w:rsid w:val="000D3472"/>
    <w:rsid w:val="000D3CCD"/>
    <w:rsid w:val="000D4243"/>
    <w:rsid w:val="000D4BF5"/>
    <w:rsid w:val="000D52F2"/>
    <w:rsid w:val="000D5B28"/>
    <w:rsid w:val="000D7B6C"/>
    <w:rsid w:val="000D7E2E"/>
    <w:rsid w:val="000E0107"/>
    <w:rsid w:val="000E046A"/>
    <w:rsid w:val="000E0CEC"/>
    <w:rsid w:val="000E150B"/>
    <w:rsid w:val="000E1947"/>
    <w:rsid w:val="000E1C12"/>
    <w:rsid w:val="000E2111"/>
    <w:rsid w:val="000E249B"/>
    <w:rsid w:val="000E27F5"/>
    <w:rsid w:val="000E3531"/>
    <w:rsid w:val="000E3620"/>
    <w:rsid w:val="000E390C"/>
    <w:rsid w:val="000E394B"/>
    <w:rsid w:val="000E3A3E"/>
    <w:rsid w:val="000E69CC"/>
    <w:rsid w:val="000E6BA7"/>
    <w:rsid w:val="000E72A4"/>
    <w:rsid w:val="000E7ABF"/>
    <w:rsid w:val="000F0312"/>
    <w:rsid w:val="000F0438"/>
    <w:rsid w:val="000F0E66"/>
    <w:rsid w:val="000F0F68"/>
    <w:rsid w:val="000F1837"/>
    <w:rsid w:val="000F2BC6"/>
    <w:rsid w:val="000F3041"/>
    <w:rsid w:val="000F31E2"/>
    <w:rsid w:val="000F39BC"/>
    <w:rsid w:val="000F39E7"/>
    <w:rsid w:val="000F3A65"/>
    <w:rsid w:val="000F3DBF"/>
    <w:rsid w:val="000F3E57"/>
    <w:rsid w:val="000F431C"/>
    <w:rsid w:val="000F4CF3"/>
    <w:rsid w:val="000F5801"/>
    <w:rsid w:val="000F5C47"/>
    <w:rsid w:val="000F60AE"/>
    <w:rsid w:val="000F6CB3"/>
    <w:rsid w:val="000F7D6E"/>
    <w:rsid w:val="001001E6"/>
    <w:rsid w:val="00100AAB"/>
    <w:rsid w:val="00101D5A"/>
    <w:rsid w:val="00102EE5"/>
    <w:rsid w:val="001033BC"/>
    <w:rsid w:val="0010367D"/>
    <w:rsid w:val="001039AA"/>
    <w:rsid w:val="001039E0"/>
    <w:rsid w:val="00104491"/>
    <w:rsid w:val="00104EB2"/>
    <w:rsid w:val="00104FDD"/>
    <w:rsid w:val="001050FB"/>
    <w:rsid w:val="0010611A"/>
    <w:rsid w:val="001065B6"/>
    <w:rsid w:val="0010783C"/>
    <w:rsid w:val="00107AE1"/>
    <w:rsid w:val="001102A3"/>
    <w:rsid w:val="001106C8"/>
    <w:rsid w:val="001107C7"/>
    <w:rsid w:val="00110A43"/>
    <w:rsid w:val="00110C54"/>
    <w:rsid w:val="001123C7"/>
    <w:rsid w:val="00113DF8"/>
    <w:rsid w:val="001142AE"/>
    <w:rsid w:val="00114880"/>
    <w:rsid w:val="001160A1"/>
    <w:rsid w:val="001163E7"/>
    <w:rsid w:val="001173A3"/>
    <w:rsid w:val="00117A10"/>
    <w:rsid w:val="001202B9"/>
    <w:rsid w:val="00120A42"/>
    <w:rsid w:val="00121986"/>
    <w:rsid w:val="00121CAB"/>
    <w:rsid w:val="00121E77"/>
    <w:rsid w:val="00122D5A"/>
    <w:rsid w:val="0012304D"/>
    <w:rsid w:val="0012417F"/>
    <w:rsid w:val="001242DC"/>
    <w:rsid w:val="00125034"/>
    <w:rsid w:val="00125CC2"/>
    <w:rsid w:val="00126071"/>
    <w:rsid w:val="001309CA"/>
    <w:rsid w:val="00131535"/>
    <w:rsid w:val="00133D2C"/>
    <w:rsid w:val="00136E9C"/>
    <w:rsid w:val="00140118"/>
    <w:rsid w:val="001410A5"/>
    <w:rsid w:val="0014170F"/>
    <w:rsid w:val="00143FD6"/>
    <w:rsid w:val="001449A6"/>
    <w:rsid w:val="00145584"/>
    <w:rsid w:val="00145E21"/>
    <w:rsid w:val="001469BC"/>
    <w:rsid w:val="00147076"/>
    <w:rsid w:val="0014735A"/>
    <w:rsid w:val="001508B6"/>
    <w:rsid w:val="00150941"/>
    <w:rsid w:val="00151102"/>
    <w:rsid w:val="00151DDC"/>
    <w:rsid w:val="00152175"/>
    <w:rsid w:val="00153486"/>
    <w:rsid w:val="00153BDE"/>
    <w:rsid w:val="00155024"/>
    <w:rsid w:val="0015706A"/>
    <w:rsid w:val="001572D1"/>
    <w:rsid w:val="00157DE3"/>
    <w:rsid w:val="00161506"/>
    <w:rsid w:val="00161744"/>
    <w:rsid w:val="00161A85"/>
    <w:rsid w:val="00161B0A"/>
    <w:rsid w:val="00161BB2"/>
    <w:rsid w:val="001629B9"/>
    <w:rsid w:val="00162F24"/>
    <w:rsid w:val="00163C14"/>
    <w:rsid w:val="00163CA8"/>
    <w:rsid w:val="00163CB0"/>
    <w:rsid w:val="001643B7"/>
    <w:rsid w:val="001649EA"/>
    <w:rsid w:val="001657D4"/>
    <w:rsid w:val="00166054"/>
    <w:rsid w:val="0016722F"/>
    <w:rsid w:val="0017155E"/>
    <w:rsid w:val="0017166F"/>
    <w:rsid w:val="001728DA"/>
    <w:rsid w:val="00174177"/>
    <w:rsid w:val="00174437"/>
    <w:rsid w:val="00176348"/>
    <w:rsid w:val="00176B96"/>
    <w:rsid w:val="00177106"/>
    <w:rsid w:val="00177156"/>
    <w:rsid w:val="00177DD9"/>
    <w:rsid w:val="00177DDB"/>
    <w:rsid w:val="00181E25"/>
    <w:rsid w:val="001839B9"/>
    <w:rsid w:val="00183FD8"/>
    <w:rsid w:val="001849A8"/>
    <w:rsid w:val="00184AE3"/>
    <w:rsid w:val="0018533E"/>
    <w:rsid w:val="001856F3"/>
    <w:rsid w:val="00185959"/>
    <w:rsid w:val="00186189"/>
    <w:rsid w:val="00186C5D"/>
    <w:rsid w:val="00190010"/>
    <w:rsid w:val="0019025F"/>
    <w:rsid w:val="001906A1"/>
    <w:rsid w:val="001909B9"/>
    <w:rsid w:val="00190FB0"/>
    <w:rsid w:val="00191339"/>
    <w:rsid w:val="001935A9"/>
    <w:rsid w:val="001937B8"/>
    <w:rsid w:val="00193CF7"/>
    <w:rsid w:val="00194F26"/>
    <w:rsid w:val="0019575D"/>
    <w:rsid w:val="0019646F"/>
    <w:rsid w:val="0019663C"/>
    <w:rsid w:val="001968B6"/>
    <w:rsid w:val="00197C9C"/>
    <w:rsid w:val="001A0471"/>
    <w:rsid w:val="001A0B30"/>
    <w:rsid w:val="001A0CE0"/>
    <w:rsid w:val="001A12EF"/>
    <w:rsid w:val="001A2281"/>
    <w:rsid w:val="001A25D0"/>
    <w:rsid w:val="001A28D7"/>
    <w:rsid w:val="001A395C"/>
    <w:rsid w:val="001A3CC7"/>
    <w:rsid w:val="001A4ABC"/>
    <w:rsid w:val="001A6052"/>
    <w:rsid w:val="001A6CAC"/>
    <w:rsid w:val="001A7258"/>
    <w:rsid w:val="001B0452"/>
    <w:rsid w:val="001B1097"/>
    <w:rsid w:val="001B16F1"/>
    <w:rsid w:val="001B3825"/>
    <w:rsid w:val="001B46BF"/>
    <w:rsid w:val="001B5FE3"/>
    <w:rsid w:val="001B633C"/>
    <w:rsid w:val="001B6734"/>
    <w:rsid w:val="001B6A41"/>
    <w:rsid w:val="001B6B7E"/>
    <w:rsid w:val="001B6C6A"/>
    <w:rsid w:val="001B7080"/>
    <w:rsid w:val="001B751F"/>
    <w:rsid w:val="001B7701"/>
    <w:rsid w:val="001B7D9A"/>
    <w:rsid w:val="001C0B89"/>
    <w:rsid w:val="001C2689"/>
    <w:rsid w:val="001C268D"/>
    <w:rsid w:val="001C299D"/>
    <w:rsid w:val="001C2C19"/>
    <w:rsid w:val="001C3CF7"/>
    <w:rsid w:val="001C40AC"/>
    <w:rsid w:val="001D005A"/>
    <w:rsid w:val="001D0369"/>
    <w:rsid w:val="001D0A7E"/>
    <w:rsid w:val="001D1AA7"/>
    <w:rsid w:val="001D2394"/>
    <w:rsid w:val="001D2C9E"/>
    <w:rsid w:val="001D2F46"/>
    <w:rsid w:val="001D37A3"/>
    <w:rsid w:val="001D3DE1"/>
    <w:rsid w:val="001D420E"/>
    <w:rsid w:val="001D4EAA"/>
    <w:rsid w:val="001D5302"/>
    <w:rsid w:val="001D7D34"/>
    <w:rsid w:val="001D7D80"/>
    <w:rsid w:val="001E04C3"/>
    <w:rsid w:val="001E08A5"/>
    <w:rsid w:val="001E0DF6"/>
    <w:rsid w:val="001E20EE"/>
    <w:rsid w:val="001E29AF"/>
    <w:rsid w:val="001E324D"/>
    <w:rsid w:val="001E32F9"/>
    <w:rsid w:val="001E3710"/>
    <w:rsid w:val="001E3A5E"/>
    <w:rsid w:val="001E48AB"/>
    <w:rsid w:val="001E5CE9"/>
    <w:rsid w:val="001E709F"/>
    <w:rsid w:val="001F0EB2"/>
    <w:rsid w:val="001F1229"/>
    <w:rsid w:val="001F283A"/>
    <w:rsid w:val="001F2B3E"/>
    <w:rsid w:val="001F3818"/>
    <w:rsid w:val="001F4DAC"/>
    <w:rsid w:val="001F4FAB"/>
    <w:rsid w:val="001F66E4"/>
    <w:rsid w:val="001F6B67"/>
    <w:rsid w:val="001F6D7B"/>
    <w:rsid w:val="001F7338"/>
    <w:rsid w:val="001F746A"/>
    <w:rsid w:val="001F7BC4"/>
    <w:rsid w:val="00200909"/>
    <w:rsid w:val="00201616"/>
    <w:rsid w:val="00201DB9"/>
    <w:rsid w:val="002021FC"/>
    <w:rsid w:val="00202A96"/>
    <w:rsid w:val="00203D63"/>
    <w:rsid w:val="00203DFC"/>
    <w:rsid w:val="002045D0"/>
    <w:rsid w:val="002049F9"/>
    <w:rsid w:val="002057AC"/>
    <w:rsid w:val="00207A6C"/>
    <w:rsid w:val="002117FC"/>
    <w:rsid w:val="00211906"/>
    <w:rsid w:val="0021190F"/>
    <w:rsid w:val="00212234"/>
    <w:rsid w:val="002127F2"/>
    <w:rsid w:val="00212CF3"/>
    <w:rsid w:val="002139EF"/>
    <w:rsid w:val="00214B5F"/>
    <w:rsid w:val="00215468"/>
    <w:rsid w:val="0021695C"/>
    <w:rsid w:val="00216E9A"/>
    <w:rsid w:val="00216F59"/>
    <w:rsid w:val="002172DE"/>
    <w:rsid w:val="002179AF"/>
    <w:rsid w:val="00217DA2"/>
    <w:rsid w:val="00220CB2"/>
    <w:rsid w:val="00221EB8"/>
    <w:rsid w:val="00222240"/>
    <w:rsid w:val="0022263E"/>
    <w:rsid w:val="00223BE4"/>
    <w:rsid w:val="00223FF4"/>
    <w:rsid w:val="00224AA2"/>
    <w:rsid w:val="00224D44"/>
    <w:rsid w:val="00225126"/>
    <w:rsid w:val="00225760"/>
    <w:rsid w:val="00225B5C"/>
    <w:rsid w:val="00227286"/>
    <w:rsid w:val="00227A45"/>
    <w:rsid w:val="00231272"/>
    <w:rsid w:val="002318D7"/>
    <w:rsid w:val="00233102"/>
    <w:rsid w:val="002335D8"/>
    <w:rsid w:val="002335E7"/>
    <w:rsid w:val="00233D91"/>
    <w:rsid w:val="00234669"/>
    <w:rsid w:val="00234776"/>
    <w:rsid w:val="00235793"/>
    <w:rsid w:val="00235B52"/>
    <w:rsid w:val="002362E2"/>
    <w:rsid w:val="0023692E"/>
    <w:rsid w:val="00236C93"/>
    <w:rsid w:val="00236E4A"/>
    <w:rsid w:val="002372DC"/>
    <w:rsid w:val="002374A0"/>
    <w:rsid w:val="002374D4"/>
    <w:rsid w:val="00241B55"/>
    <w:rsid w:val="0024321D"/>
    <w:rsid w:val="0024338E"/>
    <w:rsid w:val="00243521"/>
    <w:rsid w:val="002437F6"/>
    <w:rsid w:val="00245E8B"/>
    <w:rsid w:val="0024623A"/>
    <w:rsid w:val="00246B4E"/>
    <w:rsid w:val="00246DF6"/>
    <w:rsid w:val="00247345"/>
    <w:rsid w:val="00251345"/>
    <w:rsid w:val="00251628"/>
    <w:rsid w:val="002521E3"/>
    <w:rsid w:val="00253962"/>
    <w:rsid w:val="00253DEA"/>
    <w:rsid w:val="0025426A"/>
    <w:rsid w:val="00254D93"/>
    <w:rsid w:val="00255159"/>
    <w:rsid w:val="002560FF"/>
    <w:rsid w:val="002565AF"/>
    <w:rsid w:val="00256937"/>
    <w:rsid w:val="00257821"/>
    <w:rsid w:val="0026013A"/>
    <w:rsid w:val="00260555"/>
    <w:rsid w:val="002608D1"/>
    <w:rsid w:val="00260FD4"/>
    <w:rsid w:val="0026113B"/>
    <w:rsid w:val="002619B9"/>
    <w:rsid w:val="00262327"/>
    <w:rsid w:val="00262862"/>
    <w:rsid w:val="00262932"/>
    <w:rsid w:val="00262EDB"/>
    <w:rsid w:val="0026478D"/>
    <w:rsid w:val="00264B59"/>
    <w:rsid w:val="002655AD"/>
    <w:rsid w:val="002665D8"/>
    <w:rsid w:val="00267470"/>
    <w:rsid w:val="002676B4"/>
    <w:rsid w:val="00267A40"/>
    <w:rsid w:val="002700B9"/>
    <w:rsid w:val="0027074F"/>
    <w:rsid w:val="00270F48"/>
    <w:rsid w:val="00271F80"/>
    <w:rsid w:val="002728A1"/>
    <w:rsid w:val="00273C90"/>
    <w:rsid w:val="00274FF1"/>
    <w:rsid w:val="00275864"/>
    <w:rsid w:val="00275BD8"/>
    <w:rsid w:val="00276169"/>
    <w:rsid w:val="00276D56"/>
    <w:rsid w:val="00277B39"/>
    <w:rsid w:val="0028059F"/>
    <w:rsid w:val="00280689"/>
    <w:rsid w:val="002819FF"/>
    <w:rsid w:val="00281C56"/>
    <w:rsid w:val="00281DB4"/>
    <w:rsid w:val="002822D0"/>
    <w:rsid w:val="00283EB2"/>
    <w:rsid w:val="00284150"/>
    <w:rsid w:val="0028428D"/>
    <w:rsid w:val="00284347"/>
    <w:rsid w:val="002855BD"/>
    <w:rsid w:val="00285A15"/>
    <w:rsid w:val="00286240"/>
    <w:rsid w:val="002863B1"/>
    <w:rsid w:val="002871F2"/>
    <w:rsid w:val="002878CE"/>
    <w:rsid w:val="00287D3A"/>
    <w:rsid w:val="00290887"/>
    <w:rsid w:val="00292F0D"/>
    <w:rsid w:val="00293E1F"/>
    <w:rsid w:val="00294496"/>
    <w:rsid w:val="00294890"/>
    <w:rsid w:val="00294D97"/>
    <w:rsid w:val="00295671"/>
    <w:rsid w:val="002956DF"/>
    <w:rsid w:val="00295945"/>
    <w:rsid w:val="00295AC7"/>
    <w:rsid w:val="002965EF"/>
    <w:rsid w:val="00296C62"/>
    <w:rsid w:val="00296CEB"/>
    <w:rsid w:val="00297034"/>
    <w:rsid w:val="00297169"/>
    <w:rsid w:val="00297263"/>
    <w:rsid w:val="002979A0"/>
    <w:rsid w:val="002A054B"/>
    <w:rsid w:val="002A06BB"/>
    <w:rsid w:val="002A0911"/>
    <w:rsid w:val="002A15EB"/>
    <w:rsid w:val="002A201F"/>
    <w:rsid w:val="002A304B"/>
    <w:rsid w:val="002A54CE"/>
    <w:rsid w:val="002A5899"/>
    <w:rsid w:val="002A5D29"/>
    <w:rsid w:val="002A6951"/>
    <w:rsid w:val="002A7430"/>
    <w:rsid w:val="002A79B3"/>
    <w:rsid w:val="002B04A5"/>
    <w:rsid w:val="002B197B"/>
    <w:rsid w:val="002B1B99"/>
    <w:rsid w:val="002B25E2"/>
    <w:rsid w:val="002B29F9"/>
    <w:rsid w:val="002B3542"/>
    <w:rsid w:val="002B3B50"/>
    <w:rsid w:val="002B3DAA"/>
    <w:rsid w:val="002B4418"/>
    <w:rsid w:val="002B4F94"/>
    <w:rsid w:val="002B5479"/>
    <w:rsid w:val="002B74D6"/>
    <w:rsid w:val="002B7C33"/>
    <w:rsid w:val="002C02F3"/>
    <w:rsid w:val="002C0976"/>
    <w:rsid w:val="002C17CB"/>
    <w:rsid w:val="002C1BF3"/>
    <w:rsid w:val="002C316C"/>
    <w:rsid w:val="002C3BE0"/>
    <w:rsid w:val="002C405A"/>
    <w:rsid w:val="002C5BED"/>
    <w:rsid w:val="002C6871"/>
    <w:rsid w:val="002C76E9"/>
    <w:rsid w:val="002C7DBD"/>
    <w:rsid w:val="002D081D"/>
    <w:rsid w:val="002D0ED3"/>
    <w:rsid w:val="002D152D"/>
    <w:rsid w:val="002D1943"/>
    <w:rsid w:val="002D2918"/>
    <w:rsid w:val="002D2B9E"/>
    <w:rsid w:val="002D2BD1"/>
    <w:rsid w:val="002D2C1B"/>
    <w:rsid w:val="002D4323"/>
    <w:rsid w:val="002D4D0A"/>
    <w:rsid w:val="002D5DAC"/>
    <w:rsid w:val="002D6BEC"/>
    <w:rsid w:val="002E04D0"/>
    <w:rsid w:val="002E055F"/>
    <w:rsid w:val="002E0607"/>
    <w:rsid w:val="002E0A0A"/>
    <w:rsid w:val="002E46A3"/>
    <w:rsid w:val="002E5144"/>
    <w:rsid w:val="002E5A29"/>
    <w:rsid w:val="002E5F7C"/>
    <w:rsid w:val="002E6383"/>
    <w:rsid w:val="002F036F"/>
    <w:rsid w:val="002F1230"/>
    <w:rsid w:val="002F17E9"/>
    <w:rsid w:val="002F2CBF"/>
    <w:rsid w:val="002F3023"/>
    <w:rsid w:val="002F32EC"/>
    <w:rsid w:val="002F3584"/>
    <w:rsid w:val="002F3BDB"/>
    <w:rsid w:val="002F3C0C"/>
    <w:rsid w:val="002F44DF"/>
    <w:rsid w:val="002F52D7"/>
    <w:rsid w:val="002F5728"/>
    <w:rsid w:val="002F58DA"/>
    <w:rsid w:val="002F6675"/>
    <w:rsid w:val="002F68A8"/>
    <w:rsid w:val="002F7B72"/>
    <w:rsid w:val="002F7E10"/>
    <w:rsid w:val="003002AF"/>
    <w:rsid w:val="00300B4B"/>
    <w:rsid w:val="00300DF3"/>
    <w:rsid w:val="00301289"/>
    <w:rsid w:val="00302284"/>
    <w:rsid w:val="003023B5"/>
    <w:rsid w:val="00304772"/>
    <w:rsid w:val="003059AB"/>
    <w:rsid w:val="00305B18"/>
    <w:rsid w:val="00307B61"/>
    <w:rsid w:val="00307E8C"/>
    <w:rsid w:val="003102D8"/>
    <w:rsid w:val="00310AAC"/>
    <w:rsid w:val="00310AAD"/>
    <w:rsid w:val="00310B85"/>
    <w:rsid w:val="003111D9"/>
    <w:rsid w:val="00311253"/>
    <w:rsid w:val="00311355"/>
    <w:rsid w:val="00311A53"/>
    <w:rsid w:val="00311C4F"/>
    <w:rsid w:val="00311F1E"/>
    <w:rsid w:val="0031214A"/>
    <w:rsid w:val="00312EBC"/>
    <w:rsid w:val="00313063"/>
    <w:rsid w:val="00313912"/>
    <w:rsid w:val="00313926"/>
    <w:rsid w:val="00313CB3"/>
    <w:rsid w:val="00313EDA"/>
    <w:rsid w:val="003140B6"/>
    <w:rsid w:val="0031410B"/>
    <w:rsid w:val="00314532"/>
    <w:rsid w:val="00314E19"/>
    <w:rsid w:val="0031588B"/>
    <w:rsid w:val="003159F1"/>
    <w:rsid w:val="00315C79"/>
    <w:rsid w:val="00317127"/>
    <w:rsid w:val="00317220"/>
    <w:rsid w:val="0031726A"/>
    <w:rsid w:val="003174F9"/>
    <w:rsid w:val="003211D3"/>
    <w:rsid w:val="00321B53"/>
    <w:rsid w:val="00321F40"/>
    <w:rsid w:val="003222D8"/>
    <w:rsid w:val="003230E6"/>
    <w:rsid w:val="003237CA"/>
    <w:rsid w:val="003266D5"/>
    <w:rsid w:val="003270F1"/>
    <w:rsid w:val="003279DC"/>
    <w:rsid w:val="00327F64"/>
    <w:rsid w:val="00330529"/>
    <w:rsid w:val="003310AE"/>
    <w:rsid w:val="00332CEE"/>
    <w:rsid w:val="00336100"/>
    <w:rsid w:val="003365F9"/>
    <w:rsid w:val="003368E1"/>
    <w:rsid w:val="00337608"/>
    <w:rsid w:val="00341D32"/>
    <w:rsid w:val="00342556"/>
    <w:rsid w:val="0034331A"/>
    <w:rsid w:val="00343375"/>
    <w:rsid w:val="00344497"/>
    <w:rsid w:val="00345511"/>
    <w:rsid w:val="00346073"/>
    <w:rsid w:val="00346188"/>
    <w:rsid w:val="003463F0"/>
    <w:rsid w:val="0034751A"/>
    <w:rsid w:val="00352148"/>
    <w:rsid w:val="00352370"/>
    <w:rsid w:val="00354753"/>
    <w:rsid w:val="00354858"/>
    <w:rsid w:val="00354F06"/>
    <w:rsid w:val="00356ACE"/>
    <w:rsid w:val="00357161"/>
    <w:rsid w:val="00357499"/>
    <w:rsid w:val="00357F3B"/>
    <w:rsid w:val="003600B2"/>
    <w:rsid w:val="00360677"/>
    <w:rsid w:val="0036158D"/>
    <w:rsid w:val="00361AE0"/>
    <w:rsid w:val="00361D7A"/>
    <w:rsid w:val="00361F80"/>
    <w:rsid w:val="003622AF"/>
    <w:rsid w:val="00362506"/>
    <w:rsid w:val="00364543"/>
    <w:rsid w:val="00364A2E"/>
    <w:rsid w:val="00364E28"/>
    <w:rsid w:val="00365AA1"/>
    <w:rsid w:val="00365F4D"/>
    <w:rsid w:val="0036609C"/>
    <w:rsid w:val="0036687D"/>
    <w:rsid w:val="00367EAC"/>
    <w:rsid w:val="00371728"/>
    <w:rsid w:val="00371946"/>
    <w:rsid w:val="003727E3"/>
    <w:rsid w:val="003740DD"/>
    <w:rsid w:val="003747DF"/>
    <w:rsid w:val="00374FC2"/>
    <w:rsid w:val="00375CEE"/>
    <w:rsid w:val="00376313"/>
    <w:rsid w:val="00377E4E"/>
    <w:rsid w:val="00383185"/>
    <w:rsid w:val="00383740"/>
    <w:rsid w:val="00383F09"/>
    <w:rsid w:val="0038524F"/>
    <w:rsid w:val="0038601C"/>
    <w:rsid w:val="003869F8"/>
    <w:rsid w:val="0039014F"/>
    <w:rsid w:val="003905D3"/>
    <w:rsid w:val="003910DE"/>
    <w:rsid w:val="00391AFF"/>
    <w:rsid w:val="00391DA0"/>
    <w:rsid w:val="00392229"/>
    <w:rsid w:val="00393382"/>
    <w:rsid w:val="003956C2"/>
    <w:rsid w:val="00395951"/>
    <w:rsid w:val="00395C20"/>
    <w:rsid w:val="00395D1F"/>
    <w:rsid w:val="00395D86"/>
    <w:rsid w:val="003969DE"/>
    <w:rsid w:val="00397245"/>
    <w:rsid w:val="0039724A"/>
    <w:rsid w:val="003973E8"/>
    <w:rsid w:val="00397602"/>
    <w:rsid w:val="003A0CE2"/>
    <w:rsid w:val="003A0CE4"/>
    <w:rsid w:val="003A1193"/>
    <w:rsid w:val="003A4E0A"/>
    <w:rsid w:val="003A6A27"/>
    <w:rsid w:val="003A6CD3"/>
    <w:rsid w:val="003A7155"/>
    <w:rsid w:val="003A72F9"/>
    <w:rsid w:val="003A74D6"/>
    <w:rsid w:val="003A78EB"/>
    <w:rsid w:val="003B0727"/>
    <w:rsid w:val="003B12DE"/>
    <w:rsid w:val="003B18D7"/>
    <w:rsid w:val="003B237B"/>
    <w:rsid w:val="003B2689"/>
    <w:rsid w:val="003B3312"/>
    <w:rsid w:val="003B3AF1"/>
    <w:rsid w:val="003B3BC8"/>
    <w:rsid w:val="003B4139"/>
    <w:rsid w:val="003B4192"/>
    <w:rsid w:val="003B55CE"/>
    <w:rsid w:val="003B562B"/>
    <w:rsid w:val="003B7003"/>
    <w:rsid w:val="003C17E7"/>
    <w:rsid w:val="003C27B9"/>
    <w:rsid w:val="003C31D4"/>
    <w:rsid w:val="003C4CA4"/>
    <w:rsid w:val="003C63F0"/>
    <w:rsid w:val="003C6D94"/>
    <w:rsid w:val="003D04CC"/>
    <w:rsid w:val="003D05FC"/>
    <w:rsid w:val="003D0965"/>
    <w:rsid w:val="003D0D3C"/>
    <w:rsid w:val="003D0F95"/>
    <w:rsid w:val="003D1231"/>
    <w:rsid w:val="003D1504"/>
    <w:rsid w:val="003D1DE6"/>
    <w:rsid w:val="003D250C"/>
    <w:rsid w:val="003D2EAA"/>
    <w:rsid w:val="003D3204"/>
    <w:rsid w:val="003D3711"/>
    <w:rsid w:val="003D49CF"/>
    <w:rsid w:val="003D50EB"/>
    <w:rsid w:val="003D5CC1"/>
    <w:rsid w:val="003D64B5"/>
    <w:rsid w:val="003D65AE"/>
    <w:rsid w:val="003D70F6"/>
    <w:rsid w:val="003D7846"/>
    <w:rsid w:val="003D7B47"/>
    <w:rsid w:val="003E0549"/>
    <w:rsid w:val="003E057C"/>
    <w:rsid w:val="003E1BB9"/>
    <w:rsid w:val="003E22D3"/>
    <w:rsid w:val="003E2441"/>
    <w:rsid w:val="003E328F"/>
    <w:rsid w:val="003E378D"/>
    <w:rsid w:val="003E3BF2"/>
    <w:rsid w:val="003E4BB7"/>
    <w:rsid w:val="003E5164"/>
    <w:rsid w:val="003E52D7"/>
    <w:rsid w:val="003E565F"/>
    <w:rsid w:val="003E61A4"/>
    <w:rsid w:val="003E6E82"/>
    <w:rsid w:val="003E78E1"/>
    <w:rsid w:val="003E7BAD"/>
    <w:rsid w:val="003F085C"/>
    <w:rsid w:val="003F1C71"/>
    <w:rsid w:val="003F1F58"/>
    <w:rsid w:val="003F2A07"/>
    <w:rsid w:val="003F2E62"/>
    <w:rsid w:val="003F327D"/>
    <w:rsid w:val="003F33EF"/>
    <w:rsid w:val="003F3B4B"/>
    <w:rsid w:val="003F586D"/>
    <w:rsid w:val="003F590B"/>
    <w:rsid w:val="003F59C2"/>
    <w:rsid w:val="003F5B87"/>
    <w:rsid w:val="003F7546"/>
    <w:rsid w:val="003F7CDB"/>
    <w:rsid w:val="004012BB"/>
    <w:rsid w:val="00402E8B"/>
    <w:rsid w:val="004030D9"/>
    <w:rsid w:val="00403473"/>
    <w:rsid w:val="00404112"/>
    <w:rsid w:val="0040488D"/>
    <w:rsid w:val="00404E1C"/>
    <w:rsid w:val="0040648D"/>
    <w:rsid w:val="00407010"/>
    <w:rsid w:val="00407D23"/>
    <w:rsid w:val="00407FF6"/>
    <w:rsid w:val="004115A9"/>
    <w:rsid w:val="00411922"/>
    <w:rsid w:val="004120F3"/>
    <w:rsid w:val="004129E1"/>
    <w:rsid w:val="004150FC"/>
    <w:rsid w:val="00415A9D"/>
    <w:rsid w:val="00416318"/>
    <w:rsid w:val="00416817"/>
    <w:rsid w:val="00416DE4"/>
    <w:rsid w:val="004207D0"/>
    <w:rsid w:val="00420AA8"/>
    <w:rsid w:val="004212CB"/>
    <w:rsid w:val="00421BF1"/>
    <w:rsid w:val="00421DF3"/>
    <w:rsid w:val="004227C4"/>
    <w:rsid w:val="00424D97"/>
    <w:rsid w:val="0042508A"/>
    <w:rsid w:val="004262C6"/>
    <w:rsid w:val="00427BAA"/>
    <w:rsid w:val="00430414"/>
    <w:rsid w:val="0043056E"/>
    <w:rsid w:val="00430958"/>
    <w:rsid w:val="00432674"/>
    <w:rsid w:val="004341E5"/>
    <w:rsid w:val="00434AEC"/>
    <w:rsid w:val="00436911"/>
    <w:rsid w:val="00437183"/>
    <w:rsid w:val="00437C1D"/>
    <w:rsid w:val="00440D68"/>
    <w:rsid w:val="00440EDB"/>
    <w:rsid w:val="004410A8"/>
    <w:rsid w:val="00441CBF"/>
    <w:rsid w:val="00441D78"/>
    <w:rsid w:val="0044297F"/>
    <w:rsid w:val="00443D1E"/>
    <w:rsid w:val="00444E61"/>
    <w:rsid w:val="004451D4"/>
    <w:rsid w:val="00446270"/>
    <w:rsid w:val="0044679C"/>
    <w:rsid w:val="00447185"/>
    <w:rsid w:val="00447939"/>
    <w:rsid w:val="00447FB8"/>
    <w:rsid w:val="004506C6"/>
    <w:rsid w:val="004519F1"/>
    <w:rsid w:val="00451C41"/>
    <w:rsid w:val="004535B7"/>
    <w:rsid w:val="00453765"/>
    <w:rsid w:val="00453F64"/>
    <w:rsid w:val="0045571D"/>
    <w:rsid w:val="00457FC0"/>
    <w:rsid w:val="00460AD5"/>
    <w:rsid w:val="00461452"/>
    <w:rsid w:val="004616F8"/>
    <w:rsid w:val="0046263A"/>
    <w:rsid w:val="0046334E"/>
    <w:rsid w:val="0046336F"/>
    <w:rsid w:val="00464242"/>
    <w:rsid w:val="00470265"/>
    <w:rsid w:val="00470883"/>
    <w:rsid w:val="004713B6"/>
    <w:rsid w:val="00471466"/>
    <w:rsid w:val="00471A89"/>
    <w:rsid w:val="00473E52"/>
    <w:rsid w:val="004741A5"/>
    <w:rsid w:val="00475505"/>
    <w:rsid w:val="00475D23"/>
    <w:rsid w:val="00476236"/>
    <w:rsid w:val="00476CA6"/>
    <w:rsid w:val="00477BAC"/>
    <w:rsid w:val="00477F1E"/>
    <w:rsid w:val="0048068C"/>
    <w:rsid w:val="00480F31"/>
    <w:rsid w:val="00481093"/>
    <w:rsid w:val="0048180E"/>
    <w:rsid w:val="00482114"/>
    <w:rsid w:val="0048264A"/>
    <w:rsid w:val="0048451E"/>
    <w:rsid w:val="00484BBB"/>
    <w:rsid w:val="0048597E"/>
    <w:rsid w:val="00485FFC"/>
    <w:rsid w:val="00486426"/>
    <w:rsid w:val="00486E9F"/>
    <w:rsid w:val="00487AB8"/>
    <w:rsid w:val="00487BD2"/>
    <w:rsid w:val="00490A7E"/>
    <w:rsid w:val="00491003"/>
    <w:rsid w:val="00492013"/>
    <w:rsid w:val="004935BC"/>
    <w:rsid w:val="00493684"/>
    <w:rsid w:val="00493D4B"/>
    <w:rsid w:val="004948CE"/>
    <w:rsid w:val="00494E8D"/>
    <w:rsid w:val="004956E5"/>
    <w:rsid w:val="00495D02"/>
    <w:rsid w:val="0049687F"/>
    <w:rsid w:val="00496B3A"/>
    <w:rsid w:val="00497C00"/>
    <w:rsid w:val="004A01CD"/>
    <w:rsid w:val="004A053D"/>
    <w:rsid w:val="004A177F"/>
    <w:rsid w:val="004A1FD4"/>
    <w:rsid w:val="004A3093"/>
    <w:rsid w:val="004A330D"/>
    <w:rsid w:val="004A3B44"/>
    <w:rsid w:val="004A42F3"/>
    <w:rsid w:val="004A4DEE"/>
    <w:rsid w:val="004A4F9A"/>
    <w:rsid w:val="004A5074"/>
    <w:rsid w:val="004A583B"/>
    <w:rsid w:val="004A5F81"/>
    <w:rsid w:val="004A7205"/>
    <w:rsid w:val="004A78FB"/>
    <w:rsid w:val="004A7B49"/>
    <w:rsid w:val="004A7B79"/>
    <w:rsid w:val="004B0B13"/>
    <w:rsid w:val="004B0C9D"/>
    <w:rsid w:val="004B19A4"/>
    <w:rsid w:val="004B1BD8"/>
    <w:rsid w:val="004B2995"/>
    <w:rsid w:val="004B2DC9"/>
    <w:rsid w:val="004B3B7B"/>
    <w:rsid w:val="004B5192"/>
    <w:rsid w:val="004B5E3F"/>
    <w:rsid w:val="004B66BD"/>
    <w:rsid w:val="004B7167"/>
    <w:rsid w:val="004B71B7"/>
    <w:rsid w:val="004B7DEA"/>
    <w:rsid w:val="004B7E13"/>
    <w:rsid w:val="004C0316"/>
    <w:rsid w:val="004C042E"/>
    <w:rsid w:val="004C27BD"/>
    <w:rsid w:val="004C2A0F"/>
    <w:rsid w:val="004C2C34"/>
    <w:rsid w:val="004C3223"/>
    <w:rsid w:val="004C3756"/>
    <w:rsid w:val="004C55CF"/>
    <w:rsid w:val="004C5DC4"/>
    <w:rsid w:val="004C5E1B"/>
    <w:rsid w:val="004C6DF9"/>
    <w:rsid w:val="004C6E15"/>
    <w:rsid w:val="004C7E8A"/>
    <w:rsid w:val="004D01E9"/>
    <w:rsid w:val="004D0436"/>
    <w:rsid w:val="004D0DA7"/>
    <w:rsid w:val="004D1849"/>
    <w:rsid w:val="004D1B89"/>
    <w:rsid w:val="004D237C"/>
    <w:rsid w:val="004D2F6C"/>
    <w:rsid w:val="004D45CE"/>
    <w:rsid w:val="004D4D55"/>
    <w:rsid w:val="004D5E7A"/>
    <w:rsid w:val="004D6F1F"/>
    <w:rsid w:val="004D737F"/>
    <w:rsid w:val="004D7B0F"/>
    <w:rsid w:val="004D7D25"/>
    <w:rsid w:val="004E0D7B"/>
    <w:rsid w:val="004E106F"/>
    <w:rsid w:val="004E1371"/>
    <w:rsid w:val="004E200E"/>
    <w:rsid w:val="004E2F4E"/>
    <w:rsid w:val="004E3145"/>
    <w:rsid w:val="004E31AB"/>
    <w:rsid w:val="004E40DA"/>
    <w:rsid w:val="004E4205"/>
    <w:rsid w:val="004E52BF"/>
    <w:rsid w:val="004E5DB3"/>
    <w:rsid w:val="004E690A"/>
    <w:rsid w:val="004F0919"/>
    <w:rsid w:val="004F0ABD"/>
    <w:rsid w:val="004F1A4F"/>
    <w:rsid w:val="004F1D6F"/>
    <w:rsid w:val="004F1DCE"/>
    <w:rsid w:val="004F2268"/>
    <w:rsid w:val="004F2576"/>
    <w:rsid w:val="004F261A"/>
    <w:rsid w:val="004F2A0D"/>
    <w:rsid w:val="004F33BC"/>
    <w:rsid w:val="004F3A7F"/>
    <w:rsid w:val="004F3AE9"/>
    <w:rsid w:val="004F4658"/>
    <w:rsid w:val="004F47D2"/>
    <w:rsid w:val="004F4B23"/>
    <w:rsid w:val="004F53C7"/>
    <w:rsid w:val="00500F4C"/>
    <w:rsid w:val="005011FB"/>
    <w:rsid w:val="0050141F"/>
    <w:rsid w:val="00501827"/>
    <w:rsid w:val="00503E92"/>
    <w:rsid w:val="0050434A"/>
    <w:rsid w:val="00504BFA"/>
    <w:rsid w:val="005052EA"/>
    <w:rsid w:val="005059F7"/>
    <w:rsid w:val="00507C0A"/>
    <w:rsid w:val="00507CC7"/>
    <w:rsid w:val="005102C3"/>
    <w:rsid w:val="0051060A"/>
    <w:rsid w:val="0051139D"/>
    <w:rsid w:val="00512966"/>
    <w:rsid w:val="00513712"/>
    <w:rsid w:val="0051517B"/>
    <w:rsid w:val="00516908"/>
    <w:rsid w:val="00517D98"/>
    <w:rsid w:val="00520786"/>
    <w:rsid w:val="00522A2B"/>
    <w:rsid w:val="00522C7C"/>
    <w:rsid w:val="0052327C"/>
    <w:rsid w:val="00523842"/>
    <w:rsid w:val="0052407C"/>
    <w:rsid w:val="005240FD"/>
    <w:rsid w:val="005251E3"/>
    <w:rsid w:val="00526E0F"/>
    <w:rsid w:val="0052779C"/>
    <w:rsid w:val="005306ED"/>
    <w:rsid w:val="00532815"/>
    <w:rsid w:val="00532B57"/>
    <w:rsid w:val="005333FC"/>
    <w:rsid w:val="00533523"/>
    <w:rsid w:val="005347DF"/>
    <w:rsid w:val="00535BA5"/>
    <w:rsid w:val="00537DB9"/>
    <w:rsid w:val="005404AD"/>
    <w:rsid w:val="00540507"/>
    <w:rsid w:val="00542864"/>
    <w:rsid w:val="00542EBC"/>
    <w:rsid w:val="0054310B"/>
    <w:rsid w:val="005442F0"/>
    <w:rsid w:val="00544A9C"/>
    <w:rsid w:val="00544D44"/>
    <w:rsid w:val="005453F4"/>
    <w:rsid w:val="00545542"/>
    <w:rsid w:val="005455D9"/>
    <w:rsid w:val="00545788"/>
    <w:rsid w:val="0054645A"/>
    <w:rsid w:val="00546951"/>
    <w:rsid w:val="00546E88"/>
    <w:rsid w:val="00547517"/>
    <w:rsid w:val="00547598"/>
    <w:rsid w:val="005510DB"/>
    <w:rsid w:val="005510F5"/>
    <w:rsid w:val="005512D9"/>
    <w:rsid w:val="00551629"/>
    <w:rsid w:val="005516FC"/>
    <w:rsid w:val="00551856"/>
    <w:rsid w:val="005553EA"/>
    <w:rsid w:val="00555D7C"/>
    <w:rsid w:val="00555EAE"/>
    <w:rsid w:val="0055602A"/>
    <w:rsid w:val="00556586"/>
    <w:rsid w:val="00556BF1"/>
    <w:rsid w:val="0055789B"/>
    <w:rsid w:val="00557CDC"/>
    <w:rsid w:val="00560100"/>
    <w:rsid w:val="005603AB"/>
    <w:rsid w:val="0056139F"/>
    <w:rsid w:val="005625ED"/>
    <w:rsid w:val="005626EA"/>
    <w:rsid w:val="00563095"/>
    <w:rsid w:val="00563B6E"/>
    <w:rsid w:val="00563F70"/>
    <w:rsid w:val="005648D4"/>
    <w:rsid w:val="00564CF7"/>
    <w:rsid w:val="00564E45"/>
    <w:rsid w:val="00565657"/>
    <w:rsid w:val="00565C36"/>
    <w:rsid w:val="0056730A"/>
    <w:rsid w:val="00567581"/>
    <w:rsid w:val="005703B2"/>
    <w:rsid w:val="00571B18"/>
    <w:rsid w:val="00571F17"/>
    <w:rsid w:val="005721B1"/>
    <w:rsid w:val="00572859"/>
    <w:rsid w:val="00573092"/>
    <w:rsid w:val="005736D4"/>
    <w:rsid w:val="00574FC8"/>
    <w:rsid w:val="00575676"/>
    <w:rsid w:val="0057576E"/>
    <w:rsid w:val="00576561"/>
    <w:rsid w:val="00576F67"/>
    <w:rsid w:val="00577738"/>
    <w:rsid w:val="005777EA"/>
    <w:rsid w:val="00580229"/>
    <w:rsid w:val="00580D1B"/>
    <w:rsid w:val="00581604"/>
    <w:rsid w:val="00582CBF"/>
    <w:rsid w:val="00582F5D"/>
    <w:rsid w:val="005834C5"/>
    <w:rsid w:val="0058434C"/>
    <w:rsid w:val="00584547"/>
    <w:rsid w:val="00585A2C"/>
    <w:rsid w:val="00586EC2"/>
    <w:rsid w:val="00587134"/>
    <w:rsid w:val="0059041A"/>
    <w:rsid w:val="00590D6E"/>
    <w:rsid w:val="0059189F"/>
    <w:rsid w:val="005918AB"/>
    <w:rsid w:val="00593F00"/>
    <w:rsid w:val="005941E3"/>
    <w:rsid w:val="0059506C"/>
    <w:rsid w:val="00595284"/>
    <w:rsid w:val="00597986"/>
    <w:rsid w:val="005A0762"/>
    <w:rsid w:val="005A116D"/>
    <w:rsid w:val="005A237E"/>
    <w:rsid w:val="005A24B5"/>
    <w:rsid w:val="005A28BB"/>
    <w:rsid w:val="005A35C3"/>
    <w:rsid w:val="005A3FBF"/>
    <w:rsid w:val="005A4FC8"/>
    <w:rsid w:val="005A5606"/>
    <w:rsid w:val="005A59DF"/>
    <w:rsid w:val="005A6805"/>
    <w:rsid w:val="005B03B9"/>
    <w:rsid w:val="005B0B53"/>
    <w:rsid w:val="005B1C7C"/>
    <w:rsid w:val="005B289A"/>
    <w:rsid w:val="005B2A72"/>
    <w:rsid w:val="005B32D1"/>
    <w:rsid w:val="005B410B"/>
    <w:rsid w:val="005B45C1"/>
    <w:rsid w:val="005B509B"/>
    <w:rsid w:val="005B5844"/>
    <w:rsid w:val="005B59D0"/>
    <w:rsid w:val="005B653C"/>
    <w:rsid w:val="005B6641"/>
    <w:rsid w:val="005B6DF0"/>
    <w:rsid w:val="005B76DE"/>
    <w:rsid w:val="005B7A60"/>
    <w:rsid w:val="005C049F"/>
    <w:rsid w:val="005C1659"/>
    <w:rsid w:val="005C5FE0"/>
    <w:rsid w:val="005C7342"/>
    <w:rsid w:val="005D0800"/>
    <w:rsid w:val="005D0B73"/>
    <w:rsid w:val="005D131A"/>
    <w:rsid w:val="005D1414"/>
    <w:rsid w:val="005D14F3"/>
    <w:rsid w:val="005D1D39"/>
    <w:rsid w:val="005D1FF6"/>
    <w:rsid w:val="005D2122"/>
    <w:rsid w:val="005D281B"/>
    <w:rsid w:val="005D2DEA"/>
    <w:rsid w:val="005D3306"/>
    <w:rsid w:val="005D4EC2"/>
    <w:rsid w:val="005D5DD2"/>
    <w:rsid w:val="005D6E4F"/>
    <w:rsid w:val="005D7AAD"/>
    <w:rsid w:val="005E002B"/>
    <w:rsid w:val="005E11E3"/>
    <w:rsid w:val="005E1416"/>
    <w:rsid w:val="005E164B"/>
    <w:rsid w:val="005E1975"/>
    <w:rsid w:val="005E1B03"/>
    <w:rsid w:val="005E26FB"/>
    <w:rsid w:val="005E2783"/>
    <w:rsid w:val="005E2EC4"/>
    <w:rsid w:val="005E3573"/>
    <w:rsid w:val="005E4F30"/>
    <w:rsid w:val="005E5C79"/>
    <w:rsid w:val="005E7076"/>
    <w:rsid w:val="005E71E6"/>
    <w:rsid w:val="005E72DB"/>
    <w:rsid w:val="005E75B2"/>
    <w:rsid w:val="005F2A90"/>
    <w:rsid w:val="005F38AE"/>
    <w:rsid w:val="005F3BE6"/>
    <w:rsid w:val="005F47C8"/>
    <w:rsid w:val="005F4819"/>
    <w:rsid w:val="005F5199"/>
    <w:rsid w:val="005F6085"/>
    <w:rsid w:val="005F6A22"/>
    <w:rsid w:val="005F70EA"/>
    <w:rsid w:val="005F7AC5"/>
    <w:rsid w:val="006007DD"/>
    <w:rsid w:val="00602AD2"/>
    <w:rsid w:val="00603C50"/>
    <w:rsid w:val="006044EB"/>
    <w:rsid w:val="0060485B"/>
    <w:rsid w:val="00604C74"/>
    <w:rsid w:val="00605427"/>
    <w:rsid w:val="006062A1"/>
    <w:rsid w:val="006071F9"/>
    <w:rsid w:val="00607A54"/>
    <w:rsid w:val="00607BAC"/>
    <w:rsid w:val="00607F12"/>
    <w:rsid w:val="006100DC"/>
    <w:rsid w:val="00611DCB"/>
    <w:rsid w:val="006122CC"/>
    <w:rsid w:val="006130FD"/>
    <w:rsid w:val="00614353"/>
    <w:rsid w:val="00615690"/>
    <w:rsid w:val="006157DC"/>
    <w:rsid w:val="006158CD"/>
    <w:rsid w:val="00615B7B"/>
    <w:rsid w:val="0061635A"/>
    <w:rsid w:val="00617C31"/>
    <w:rsid w:val="00620694"/>
    <w:rsid w:val="00621171"/>
    <w:rsid w:val="00621852"/>
    <w:rsid w:val="00622189"/>
    <w:rsid w:val="00622675"/>
    <w:rsid w:val="00622C63"/>
    <w:rsid w:val="00622D70"/>
    <w:rsid w:val="006234DD"/>
    <w:rsid w:val="0062471D"/>
    <w:rsid w:val="00624B9C"/>
    <w:rsid w:val="0062569C"/>
    <w:rsid w:val="00625764"/>
    <w:rsid w:val="00625D36"/>
    <w:rsid w:val="00625FC8"/>
    <w:rsid w:val="00626577"/>
    <w:rsid w:val="00626902"/>
    <w:rsid w:val="00626A17"/>
    <w:rsid w:val="00627F82"/>
    <w:rsid w:val="00627FDB"/>
    <w:rsid w:val="006306DF"/>
    <w:rsid w:val="00631027"/>
    <w:rsid w:val="00631666"/>
    <w:rsid w:val="00631AC9"/>
    <w:rsid w:val="0063261B"/>
    <w:rsid w:val="00634CC0"/>
    <w:rsid w:val="00634FBC"/>
    <w:rsid w:val="00635283"/>
    <w:rsid w:val="00635F50"/>
    <w:rsid w:val="006360A0"/>
    <w:rsid w:val="00637892"/>
    <w:rsid w:val="006379CC"/>
    <w:rsid w:val="00637B4D"/>
    <w:rsid w:val="00637E85"/>
    <w:rsid w:val="00641DB4"/>
    <w:rsid w:val="00641EEB"/>
    <w:rsid w:val="00642C81"/>
    <w:rsid w:val="006433C5"/>
    <w:rsid w:val="00643A99"/>
    <w:rsid w:val="006443C4"/>
    <w:rsid w:val="006451AB"/>
    <w:rsid w:val="00645E7A"/>
    <w:rsid w:val="006462F4"/>
    <w:rsid w:val="006465D1"/>
    <w:rsid w:val="00650311"/>
    <w:rsid w:val="006506A4"/>
    <w:rsid w:val="006513A0"/>
    <w:rsid w:val="006514B9"/>
    <w:rsid w:val="00651D89"/>
    <w:rsid w:val="00652356"/>
    <w:rsid w:val="006548F4"/>
    <w:rsid w:val="006552FF"/>
    <w:rsid w:val="00655E88"/>
    <w:rsid w:val="006560FD"/>
    <w:rsid w:val="00656E29"/>
    <w:rsid w:val="00657745"/>
    <w:rsid w:val="00657E21"/>
    <w:rsid w:val="00657F41"/>
    <w:rsid w:val="00661627"/>
    <w:rsid w:val="00661703"/>
    <w:rsid w:val="00662894"/>
    <w:rsid w:val="00662B8D"/>
    <w:rsid w:val="00663559"/>
    <w:rsid w:val="006638F8"/>
    <w:rsid w:val="00663A57"/>
    <w:rsid w:val="00666628"/>
    <w:rsid w:val="0066692A"/>
    <w:rsid w:val="0066700D"/>
    <w:rsid w:val="00667D11"/>
    <w:rsid w:val="00670725"/>
    <w:rsid w:val="00670F48"/>
    <w:rsid w:val="00671468"/>
    <w:rsid w:val="00672328"/>
    <w:rsid w:val="00672561"/>
    <w:rsid w:val="00673827"/>
    <w:rsid w:val="00673DF3"/>
    <w:rsid w:val="00674708"/>
    <w:rsid w:val="00675C9F"/>
    <w:rsid w:val="006760C3"/>
    <w:rsid w:val="006770B2"/>
    <w:rsid w:val="006771F9"/>
    <w:rsid w:val="00677E39"/>
    <w:rsid w:val="00680052"/>
    <w:rsid w:val="00680201"/>
    <w:rsid w:val="006822FD"/>
    <w:rsid w:val="00682CB3"/>
    <w:rsid w:val="00683DAD"/>
    <w:rsid w:val="00684956"/>
    <w:rsid w:val="006853B5"/>
    <w:rsid w:val="006853FE"/>
    <w:rsid w:val="00685B51"/>
    <w:rsid w:val="006860AB"/>
    <w:rsid w:val="006865A0"/>
    <w:rsid w:val="0068684A"/>
    <w:rsid w:val="00686D70"/>
    <w:rsid w:val="00687804"/>
    <w:rsid w:val="00687C8F"/>
    <w:rsid w:val="006903AA"/>
    <w:rsid w:val="006903E8"/>
    <w:rsid w:val="006910AC"/>
    <w:rsid w:val="006932A8"/>
    <w:rsid w:val="0069330A"/>
    <w:rsid w:val="00693D44"/>
    <w:rsid w:val="00693E03"/>
    <w:rsid w:val="0069457F"/>
    <w:rsid w:val="00694A53"/>
    <w:rsid w:val="00694CCD"/>
    <w:rsid w:val="00695540"/>
    <w:rsid w:val="00695D26"/>
    <w:rsid w:val="00696014"/>
    <w:rsid w:val="00696E4C"/>
    <w:rsid w:val="00696EDF"/>
    <w:rsid w:val="00697519"/>
    <w:rsid w:val="006A0850"/>
    <w:rsid w:val="006A0BEF"/>
    <w:rsid w:val="006A1390"/>
    <w:rsid w:val="006A17BE"/>
    <w:rsid w:val="006A26E4"/>
    <w:rsid w:val="006A2FB8"/>
    <w:rsid w:val="006A354B"/>
    <w:rsid w:val="006A3E7B"/>
    <w:rsid w:val="006A42E3"/>
    <w:rsid w:val="006A4A63"/>
    <w:rsid w:val="006A4C4F"/>
    <w:rsid w:val="006A5391"/>
    <w:rsid w:val="006A53C0"/>
    <w:rsid w:val="006A677B"/>
    <w:rsid w:val="006A6871"/>
    <w:rsid w:val="006A7DED"/>
    <w:rsid w:val="006A7FCE"/>
    <w:rsid w:val="006B0647"/>
    <w:rsid w:val="006B0E0B"/>
    <w:rsid w:val="006B0F59"/>
    <w:rsid w:val="006B1179"/>
    <w:rsid w:val="006B1A34"/>
    <w:rsid w:val="006B1ADF"/>
    <w:rsid w:val="006B2368"/>
    <w:rsid w:val="006B2928"/>
    <w:rsid w:val="006B2F58"/>
    <w:rsid w:val="006B3BF1"/>
    <w:rsid w:val="006B3DF5"/>
    <w:rsid w:val="006B4B86"/>
    <w:rsid w:val="006B534E"/>
    <w:rsid w:val="006B5A64"/>
    <w:rsid w:val="006B64E1"/>
    <w:rsid w:val="006B7D49"/>
    <w:rsid w:val="006B7F6F"/>
    <w:rsid w:val="006C02AC"/>
    <w:rsid w:val="006C0B02"/>
    <w:rsid w:val="006C1E2A"/>
    <w:rsid w:val="006C2095"/>
    <w:rsid w:val="006C224B"/>
    <w:rsid w:val="006C23C0"/>
    <w:rsid w:val="006C2EFB"/>
    <w:rsid w:val="006C346E"/>
    <w:rsid w:val="006C4678"/>
    <w:rsid w:val="006C4F72"/>
    <w:rsid w:val="006C515F"/>
    <w:rsid w:val="006C5C90"/>
    <w:rsid w:val="006C74B6"/>
    <w:rsid w:val="006C74D9"/>
    <w:rsid w:val="006C78E3"/>
    <w:rsid w:val="006C7DC4"/>
    <w:rsid w:val="006D0671"/>
    <w:rsid w:val="006D0858"/>
    <w:rsid w:val="006D0A80"/>
    <w:rsid w:val="006D1760"/>
    <w:rsid w:val="006D1A0C"/>
    <w:rsid w:val="006D1F99"/>
    <w:rsid w:val="006D2FB7"/>
    <w:rsid w:val="006D3B4B"/>
    <w:rsid w:val="006D3F60"/>
    <w:rsid w:val="006D529A"/>
    <w:rsid w:val="006D5CFE"/>
    <w:rsid w:val="006D5D55"/>
    <w:rsid w:val="006D6FC9"/>
    <w:rsid w:val="006D79E4"/>
    <w:rsid w:val="006E05D8"/>
    <w:rsid w:val="006E1196"/>
    <w:rsid w:val="006E14B3"/>
    <w:rsid w:val="006E1745"/>
    <w:rsid w:val="006E1CD8"/>
    <w:rsid w:val="006E2096"/>
    <w:rsid w:val="006E34AD"/>
    <w:rsid w:val="006E352C"/>
    <w:rsid w:val="006E36F6"/>
    <w:rsid w:val="006E3853"/>
    <w:rsid w:val="006E3CBE"/>
    <w:rsid w:val="006E41DD"/>
    <w:rsid w:val="006E4A89"/>
    <w:rsid w:val="006E554D"/>
    <w:rsid w:val="006E559F"/>
    <w:rsid w:val="006E59AD"/>
    <w:rsid w:val="006E5FF4"/>
    <w:rsid w:val="006E621C"/>
    <w:rsid w:val="006E6E92"/>
    <w:rsid w:val="006E6F10"/>
    <w:rsid w:val="006E7401"/>
    <w:rsid w:val="006E7577"/>
    <w:rsid w:val="006E7A37"/>
    <w:rsid w:val="006F0D7B"/>
    <w:rsid w:val="006F0F4A"/>
    <w:rsid w:val="006F24E0"/>
    <w:rsid w:val="006F2BD2"/>
    <w:rsid w:val="006F2EB8"/>
    <w:rsid w:val="006F32E1"/>
    <w:rsid w:val="006F36F9"/>
    <w:rsid w:val="006F3DA4"/>
    <w:rsid w:val="006F4931"/>
    <w:rsid w:val="006F4FD0"/>
    <w:rsid w:val="006F54D5"/>
    <w:rsid w:val="006F5B6D"/>
    <w:rsid w:val="006F5BDC"/>
    <w:rsid w:val="006F5F74"/>
    <w:rsid w:val="006F648B"/>
    <w:rsid w:val="006F6779"/>
    <w:rsid w:val="006F6A5D"/>
    <w:rsid w:val="006F7FE5"/>
    <w:rsid w:val="007000AC"/>
    <w:rsid w:val="00700EA7"/>
    <w:rsid w:val="00702ED4"/>
    <w:rsid w:val="00703721"/>
    <w:rsid w:val="00703798"/>
    <w:rsid w:val="007037BD"/>
    <w:rsid w:val="00704851"/>
    <w:rsid w:val="00706B6B"/>
    <w:rsid w:val="00706CD1"/>
    <w:rsid w:val="007071D3"/>
    <w:rsid w:val="00707FB5"/>
    <w:rsid w:val="0071010C"/>
    <w:rsid w:val="00711432"/>
    <w:rsid w:val="00712C3A"/>
    <w:rsid w:val="00712EB1"/>
    <w:rsid w:val="00713786"/>
    <w:rsid w:val="007139C7"/>
    <w:rsid w:val="00714055"/>
    <w:rsid w:val="007145ED"/>
    <w:rsid w:val="00714A3B"/>
    <w:rsid w:val="0071533D"/>
    <w:rsid w:val="0071542B"/>
    <w:rsid w:val="00715EA0"/>
    <w:rsid w:val="00716CE9"/>
    <w:rsid w:val="007202CD"/>
    <w:rsid w:val="007206DA"/>
    <w:rsid w:val="00720BA2"/>
    <w:rsid w:val="00721A25"/>
    <w:rsid w:val="00721D7B"/>
    <w:rsid w:val="00722A73"/>
    <w:rsid w:val="0072306F"/>
    <w:rsid w:val="00724170"/>
    <w:rsid w:val="007241A1"/>
    <w:rsid w:val="0072749E"/>
    <w:rsid w:val="00727879"/>
    <w:rsid w:val="007278DD"/>
    <w:rsid w:val="00731322"/>
    <w:rsid w:val="00731821"/>
    <w:rsid w:val="007325A1"/>
    <w:rsid w:val="00732B33"/>
    <w:rsid w:val="00734D52"/>
    <w:rsid w:val="00735761"/>
    <w:rsid w:val="00735B9C"/>
    <w:rsid w:val="007371E5"/>
    <w:rsid w:val="0073744E"/>
    <w:rsid w:val="00737851"/>
    <w:rsid w:val="00737CCB"/>
    <w:rsid w:val="007405C2"/>
    <w:rsid w:val="00740640"/>
    <w:rsid w:val="007407CA"/>
    <w:rsid w:val="00740EEA"/>
    <w:rsid w:val="007411D6"/>
    <w:rsid w:val="00741768"/>
    <w:rsid w:val="00742595"/>
    <w:rsid w:val="00742803"/>
    <w:rsid w:val="00742A7F"/>
    <w:rsid w:val="00744B18"/>
    <w:rsid w:val="0074511B"/>
    <w:rsid w:val="00745ECB"/>
    <w:rsid w:val="00746A0A"/>
    <w:rsid w:val="00747AED"/>
    <w:rsid w:val="007501CC"/>
    <w:rsid w:val="00750411"/>
    <w:rsid w:val="00750CEC"/>
    <w:rsid w:val="00750EE9"/>
    <w:rsid w:val="00751906"/>
    <w:rsid w:val="00751BD1"/>
    <w:rsid w:val="007534E7"/>
    <w:rsid w:val="007534ED"/>
    <w:rsid w:val="007542B6"/>
    <w:rsid w:val="00754EB7"/>
    <w:rsid w:val="007618E6"/>
    <w:rsid w:val="00762386"/>
    <w:rsid w:val="00762968"/>
    <w:rsid w:val="007633CF"/>
    <w:rsid w:val="00763D8C"/>
    <w:rsid w:val="00763F22"/>
    <w:rsid w:val="007651FD"/>
    <w:rsid w:val="00765E87"/>
    <w:rsid w:val="00767E9C"/>
    <w:rsid w:val="007707F3"/>
    <w:rsid w:val="00770EB0"/>
    <w:rsid w:val="007711F5"/>
    <w:rsid w:val="00771E66"/>
    <w:rsid w:val="007735E4"/>
    <w:rsid w:val="00774F08"/>
    <w:rsid w:val="00775998"/>
    <w:rsid w:val="00775C0F"/>
    <w:rsid w:val="00775D7A"/>
    <w:rsid w:val="0077774E"/>
    <w:rsid w:val="007811BF"/>
    <w:rsid w:val="007818F2"/>
    <w:rsid w:val="00782756"/>
    <w:rsid w:val="00782AF8"/>
    <w:rsid w:val="00783F1A"/>
    <w:rsid w:val="00786AB5"/>
    <w:rsid w:val="007878AE"/>
    <w:rsid w:val="007878D4"/>
    <w:rsid w:val="00787BC3"/>
    <w:rsid w:val="007901FA"/>
    <w:rsid w:val="00790635"/>
    <w:rsid w:val="00791240"/>
    <w:rsid w:val="0079337F"/>
    <w:rsid w:val="0079447E"/>
    <w:rsid w:val="00795B45"/>
    <w:rsid w:val="00796F3D"/>
    <w:rsid w:val="007977DE"/>
    <w:rsid w:val="0079781A"/>
    <w:rsid w:val="007A024F"/>
    <w:rsid w:val="007A0D5D"/>
    <w:rsid w:val="007A1C00"/>
    <w:rsid w:val="007A1EF8"/>
    <w:rsid w:val="007A306B"/>
    <w:rsid w:val="007A338D"/>
    <w:rsid w:val="007A3902"/>
    <w:rsid w:val="007A4F6F"/>
    <w:rsid w:val="007A50D2"/>
    <w:rsid w:val="007A52C4"/>
    <w:rsid w:val="007A63DF"/>
    <w:rsid w:val="007A6BE9"/>
    <w:rsid w:val="007A72E7"/>
    <w:rsid w:val="007B1795"/>
    <w:rsid w:val="007B204B"/>
    <w:rsid w:val="007B251E"/>
    <w:rsid w:val="007B2F70"/>
    <w:rsid w:val="007B362D"/>
    <w:rsid w:val="007B4324"/>
    <w:rsid w:val="007B4BB3"/>
    <w:rsid w:val="007B50BE"/>
    <w:rsid w:val="007B5AFC"/>
    <w:rsid w:val="007B5CD9"/>
    <w:rsid w:val="007B65C0"/>
    <w:rsid w:val="007B74C1"/>
    <w:rsid w:val="007B7A1B"/>
    <w:rsid w:val="007C0263"/>
    <w:rsid w:val="007C0994"/>
    <w:rsid w:val="007C211F"/>
    <w:rsid w:val="007C22D0"/>
    <w:rsid w:val="007C2DAE"/>
    <w:rsid w:val="007C2E42"/>
    <w:rsid w:val="007C307A"/>
    <w:rsid w:val="007C32C3"/>
    <w:rsid w:val="007C36D6"/>
    <w:rsid w:val="007C4A57"/>
    <w:rsid w:val="007C5AF9"/>
    <w:rsid w:val="007C66F0"/>
    <w:rsid w:val="007C7889"/>
    <w:rsid w:val="007D0634"/>
    <w:rsid w:val="007D0759"/>
    <w:rsid w:val="007D1567"/>
    <w:rsid w:val="007D1B56"/>
    <w:rsid w:val="007D1D03"/>
    <w:rsid w:val="007D2843"/>
    <w:rsid w:val="007D2D96"/>
    <w:rsid w:val="007D2E44"/>
    <w:rsid w:val="007D316B"/>
    <w:rsid w:val="007D3606"/>
    <w:rsid w:val="007D3695"/>
    <w:rsid w:val="007D595B"/>
    <w:rsid w:val="007D6705"/>
    <w:rsid w:val="007D6D42"/>
    <w:rsid w:val="007D6ED4"/>
    <w:rsid w:val="007D7021"/>
    <w:rsid w:val="007D7963"/>
    <w:rsid w:val="007E03B7"/>
    <w:rsid w:val="007E0481"/>
    <w:rsid w:val="007E065D"/>
    <w:rsid w:val="007E0C51"/>
    <w:rsid w:val="007E0F1E"/>
    <w:rsid w:val="007E12DD"/>
    <w:rsid w:val="007E1312"/>
    <w:rsid w:val="007E182F"/>
    <w:rsid w:val="007E1879"/>
    <w:rsid w:val="007E21A7"/>
    <w:rsid w:val="007E34F6"/>
    <w:rsid w:val="007E3E22"/>
    <w:rsid w:val="007E43EC"/>
    <w:rsid w:val="007E4455"/>
    <w:rsid w:val="007E498E"/>
    <w:rsid w:val="007E5D3F"/>
    <w:rsid w:val="007E60E3"/>
    <w:rsid w:val="007E6A46"/>
    <w:rsid w:val="007E784D"/>
    <w:rsid w:val="007E7DB7"/>
    <w:rsid w:val="007E7F60"/>
    <w:rsid w:val="007F0563"/>
    <w:rsid w:val="007F09C5"/>
    <w:rsid w:val="007F1760"/>
    <w:rsid w:val="007F1C0A"/>
    <w:rsid w:val="007F1F34"/>
    <w:rsid w:val="007F1FEB"/>
    <w:rsid w:val="007F2EAD"/>
    <w:rsid w:val="007F337C"/>
    <w:rsid w:val="007F34C7"/>
    <w:rsid w:val="007F366F"/>
    <w:rsid w:val="007F4FA1"/>
    <w:rsid w:val="007F5402"/>
    <w:rsid w:val="007F579E"/>
    <w:rsid w:val="007F5AF0"/>
    <w:rsid w:val="007F6481"/>
    <w:rsid w:val="007F68D7"/>
    <w:rsid w:val="007F6E52"/>
    <w:rsid w:val="007F7341"/>
    <w:rsid w:val="007F77A0"/>
    <w:rsid w:val="008010FA"/>
    <w:rsid w:val="008015B5"/>
    <w:rsid w:val="00801C65"/>
    <w:rsid w:val="00802895"/>
    <w:rsid w:val="00805EA6"/>
    <w:rsid w:val="008104C9"/>
    <w:rsid w:val="00810A21"/>
    <w:rsid w:val="00810E02"/>
    <w:rsid w:val="0081150C"/>
    <w:rsid w:val="00814164"/>
    <w:rsid w:val="00814E30"/>
    <w:rsid w:val="008156AF"/>
    <w:rsid w:val="0081704C"/>
    <w:rsid w:val="00817B3A"/>
    <w:rsid w:val="0082036E"/>
    <w:rsid w:val="00820605"/>
    <w:rsid w:val="00821B92"/>
    <w:rsid w:val="00821C1E"/>
    <w:rsid w:val="00822D24"/>
    <w:rsid w:val="008230C7"/>
    <w:rsid w:val="008235D4"/>
    <w:rsid w:val="00823AAF"/>
    <w:rsid w:val="00825DD3"/>
    <w:rsid w:val="008260F5"/>
    <w:rsid w:val="008262CF"/>
    <w:rsid w:val="008263FD"/>
    <w:rsid w:val="00826F38"/>
    <w:rsid w:val="00827DDA"/>
    <w:rsid w:val="00831E4A"/>
    <w:rsid w:val="00831F85"/>
    <w:rsid w:val="008320CB"/>
    <w:rsid w:val="00832603"/>
    <w:rsid w:val="00833274"/>
    <w:rsid w:val="0083486B"/>
    <w:rsid w:val="00834E5E"/>
    <w:rsid w:val="00835621"/>
    <w:rsid w:val="00835A78"/>
    <w:rsid w:val="00835D75"/>
    <w:rsid w:val="008377AF"/>
    <w:rsid w:val="00840C9A"/>
    <w:rsid w:val="00840EAE"/>
    <w:rsid w:val="00840EE0"/>
    <w:rsid w:val="008410C4"/>
    <w:rsid w:val="00841D00"/>
    <w:rsid w:val="00841F2B"/>
    <w:rsid w:val="0084205D"/>
    <w:rsid w:val="008423F3"/>
    <w:rsid w:val="00843EF0"/>
    <w:rsid w:val="00844171"/>
    <w:rsid w:val="00845DB6"/>
    <w:rsid w:val="008461DC"/>
    <w:rsid w:val="00846407"/>
    <w:rsid w:val="00846B8A"/>
    <w:rsid w:val="0085002D"/>
    <w:rsid w:val="0085015B"/>
    <w:rsid w:val="00850A92"/>
    <w:rsid w:val="00851815"/>
    <w:rsid w:val="00852FAE"/>
    <w:rsid w:val="008540D9"/>
    <w:rsid w:val="00854BD4"/>
    <w:rsid w:val="0085535A"/>
    <w:rsid w:val="0085645E"/>
    <w:rsid w:val="008567E6"/>
    <w:rsid w:val="008571B6"/>
    <w:rsid w:val="00860AF3"/>
    <w:rsid w:val="00860B1A"/>
    <w:rsid w:val="00861340"/>
    <w:rsid w:val="0086166E"/>
    <w:rsid w:val="0086294A"/>
    <w:rsid w:val="00863A8D"/>
    <w:rsid w:val="00864CAB"/>
    <w:rsid w:val="008655D0"/>
    <w:rsid w:val="00865E2F"/>
    <w:rsid w:val="0086637D"/>
    <w:rsid w:val="00866552"/>
    <w:rsid w:val="00867E01"/>
    <w:rsid w:val="00867E19"/>
    <w:rsid w:val="008706E7"/>
    <w:rsid w:val="00870CAF"/>
    <w:rsid w:val="008726C1"/>
    <w:rsid w:val="00874AAC"/>
    <w:rsid w:val="00874F85"/>
    <w:rsid w:val="0087522B"/>
    <w:rsid w:val="008771E2"/>
    <w:rsid w:val="00877E29"/>
    <w:rsid w:val="00880417"/>
    <w:rsid w:val="0088063E"/>
    <w:rsid w:val="00881593"/>
    <w:rsid w:val="00882A5F"/>
    <w:rsid w:val="00882D5B"/>
    <w:rsid w:val="008832A9"/>
    <w:rsid w:val="00883CFF"/>
    <w:rsid w:val="00884E9A"/>
    <w:rsid w:val="008851E1"/>
    <w:rsid w:val="008857DF"/>
    <w:rsid w:val="00886248"/>
    <w:rsid w:val="008875DF"/>
    <w:rsid w:val="008917F1"/>
    <w:rsid w:val="008929C4"/>
    <w:rsid w:val="00892C01"/>
    <w:rsid w:val="00893F39"/>
    <w:rsid w:val="00894275"/>
    <w:rsid w:val="00894FB1"/>
    <w:rsid w:val="0089526C"/>
    <w:rsid w:val="0089542C"/>
    <w:rsid w:val="00896858"/>
    <w:rsid w:val="00896B64"/>
    <w:rsid w:val="00896F2A"/>
    <w:rsid w:val="00897431"/>
    <w:rsid w:val="008A05EC"/>
    <w:rsid w:val="008A0A94"/>
    <w:rsid w:val="008A0F91"/>
    <w:rsid w:val="008A1CC8"/>
    <w:rsid w:val="008A1ECA"/>
    <w:rsid w:val="008A23DB"/>
    <w:rsid w:val="008A2E98"/>
    <w:rsid w:val="008A3E75"/>
    <w:rsid w:val="008A476E"/>
    <w:rsid w:val="008A4885"/>
    <w:rsid w:val="008A7015"/>
    <w:rsid w:val="008A7703"/>
    <w:rsid w:val="008B096F"/>
    <w:rsid w:val="008B0DCB"/>
    <w:rsid w:val="008B171F"/>
    <w:rsid w:val="008B21A8"/>
    <w:rsid w:val="008B535F"/>
    <w:rsid w:val="008B595E"/>
    <w:rsid w:val="008B60A8"/>
    <w:rsid w:val="008B6641"/>
    <w:rsid w:val="008B6C35"/>
    <w:rsid w:val="008B6F05"/>
    <w:rsid w:val="008B7178"/>
    <w:rsid w:val="008B7D3E"/>
    <w:rsid w:val="008C0152"/>
    <w:rsid w:val="008C1E31"/>
    <w:rsid w:val="008C334F"/>
    <w:rsid w:val="008C3E40"/>
    <w:rsid w:val="008C41AE"/>
    <w:rsid w:val="008C4AA3"/>
    <w:rsid w:val="008C4D2C"/>
    <w:rsid w:val="008C5DA5"/>
    <w:rsid w:val="008C6E3F"/>
    <w:rsid w:val="008C7A78"/>
    <w:rsid w:val="008C7AB3"/>
    <w:rsid w:val="008D0FFA"/>
    <w:rsid w:val="008D1014"/>
    <w:rsid w:val="008D23F7"/>
    <w:rsid w:val="008D2F65"/>
    <w:rsid w:val="008D31C8"/>
    <w:rsid w:val="008D3274"/>
    <w:rsid w:val="008D3E63"/>
    <w:rsid w:val="008D557F"/>
    <w:rsid w:val="008D5C8D"/>
    <w:rsid w:val="008D6147"/>
    <w:rsid w:val="008D6367"/>
    <w:rsid w:val="008D6C3E"/>
    <w:rsid w:val="008D72DE"/>
    <w:rsid w:val="008D7DA8"/>
    <w:rsid w:val="008E06C8"/>
    <w:rsid w:val="008E0CAD"/>
    <w:rsid w:val="008E17DD"/>
    <w:rsid w:val="008E29F3"/>
    <w:rsid w:val="008E2EC0"/>
    <w:rsid w:val="008E3878"/>
    <w:rsid w:val="008E3AD5"/>
    <w:rsid w:val="008E415C"/>
    <w:rsid w:val="008E49F9"/>
    <w:rsid w:val="008E4B55"/>
    <w:rsid w:val="008E556A"/>
    <w:rsid w:val="008E5994"/>
    <w:rsid w:val="008E6049"/>
    <w:rsid w:val="008E78B0"/>
    <w:rsid w:val="008F0C69"/>
    <w:rsid w:val="008F12D2"/>
    <w:rsid w:val="008F1595"/>
    <w:rsid w:val="008F1AC0"/>
    <w:rsid w:val="008F2A9C"/>
    <w:rsid w:val="008F503D"/>
    <w:rsid w:val="008F5698"/>
    <w:rsid w:val="008F67CB"/>
    <w:rsid w:val="008F6B70"/>
    <w:rsid w:val="009002A9"/>
    <w:rsid w:val="00902A91"/>
    <w:rsid w:val="00902CB5"/>
    <w:rsid w:val="00902E13"/>
    <w:rsid w:val="0090445B"/>
    <w:rsid w:val="00904890"/>
    <w:rsid w:val="00904B2D"/>
    <w:rsid w:val="009054A6"/>
    <w:rsid w:val="00907A8B"/>
    <w:rsid w:val="00911A0C"/>
    <w:rsid w:val="00912343"/>
    <w:rsid w:val="00912491"/>
    <w:rsid w:val="009137E6"/>
    <w:rsid w:val="009141BB"/>
    <w:rsid w:val="0091448A"/>
    <w:rsid w:val="009151D8"/>
    <w:rsid w:val="00915229"/>
    <w:rsid w:val="00916200"/>
    <w:rsid w:val="00916646"/>
    <w:rsid w:val="00916E7E"/>
    <w:rsid w:val="00917162"/>
    <w:rsid w:val="0091779B"/>
    <w:rsid w:val="0092008B"/>
    <w:rsid w:val="00920D98"/>
    <w:rsid w:val="009233F9"/>
    <w:rsid w:val="00923438"/>
    <w:rsid w:val="009238A6"/>
    <w:rsid w:val="009245FF"/>
    <w:rsid w:val="00924D48"/>
    <w:rsid w:val="00924ED3"/>
    <w:rsid w:val="0092514C"/>
    <w:rsid w:val="0092599A"/>
    <w:rsid w:val="00925AF0"/>
    <w:rsid w:val="00926C9E"/>
    <w:rsid w:val="00926EA6"/>
    <w:rsid w:val="00927ABA"/>
    <w:rsid w:val="00927F66"/>
    <w:rsid w:val="00930A6A"/>
    <w:rsid w:val="00931CF6"/>
    <w:rsid w:val="00931EC8"/>
    <w:rsid w:val="009322C7"/>
    <w:rsid w:val="0093243E"/>
    <w:rsid w:val="009333B4"/>
    <w:rsid w:val="00933A09"/>
    <w:rsid w:val="00933C65"/>
    <w:rsid w:val="00933EFC"/>
    <w:rsid w:val="00934953"/>
    <w:rsid w:val="00934A4B"/>
    <w:rsid w:val="00935E1D"/>
    <w:rsid w:val="009364C0"/>
    <w:rsid w:val="009365DB"/>
    <w:rsid w:val="00940610"/>
    <w:rsid w:val="00941BF1"/>
    <w:rsid w:val="00941FA1"/>
    <w:rsid w:val="009420E1"/>
    <w:rsid w:val="00942C28"/>
    <w:rsid w:val="00942E4E"/>
    <w:rsid w:val="0094372E"/>
    <w:rsid w:val="00944B8D"/>
    <w:rsid w:val="00947792"/>
    <w:rsid w:val="00947A6D"/>
    <w:rsid w:val="00947B81"/>
    <w:rsid w:val="00950FEF"/>
    <w:rsid w:val="009515BF"/>
    <w:rsid w:val="00951938"/>
    <w:rsid w:val="009539FD"/>
    <w:rsid w:val="0095431B"/>
    <w:rsid w:val="00956FAA"/>
    <w:rsid w:val="00957106"/>
    <w:rsid w:val="0095750B"/>
    <w:rsid w:val="0095792E"/>
    <w:rsid w:val="00957F93"/>
    <w:rsid w:val="009603CB"/>
    <w:rsid w:val="009612B2"/>
    <w:rsid w:val="00962320"/>
    <w:rsid w:val="00964487"/>
    <w:rsid w:val="009658ED"/>
    <w:rsid w:val="00965C3E"/>
    <w:rsid w:val="00965DFE"/>
    <w:rsid w:val="00967654"/>
    <w:rsid w:val="009705A0"/>
    <w:rsid w:val="0097075A"/>
    <w:rsid w:val="00970E17"/>
    <w:rsid w:val="00971697"/>
    <w:rsid w:val="00971BEA"/>
    <w:rsid w:val="00973255"/>
    <w:rsid w:val="00973383"/>
    <w:rsid w:val="0097445F"/>
    <w:rsid w:val="009754BE"/>
    <w:rsid w:val="00976406"/>
    <w:rsid w:val="0097785A"/>
    <w:rsid w:val="00980D2C"/>
    <w:rsid w:val="00980E10"/>
    <w:rsid w:val="00981B1E"/>
    <w:rsid w:val="00981CD5"/>
    <w:rsid w:val="00981E37"/>
    <w:rsid w:val="0098277E"/>
    <w:rsid w:val="00983593"/>
    <w:rsid w:val="00983698"/>
    <w:rsid w:val="009846EC"/>
    <w:rsid w:val="0098521F"/>
    <w:rsid w:val="009854AE"/>
    <w:rsid w:val="009862FA"/>
    <w:rsid w:val="00986574"/>
    <w:rsid w:val="0098662F"/>
    <w:rsid w:val="00987B31"/>
    <w:rsid w:val="00987B5A"/>
    <w:rsid w:val="00987D6D"/>
    <w:rsid w:val="009905D5"/>
    <w:rsid w:val="009909F5"/>
    <w:rsid w:val="00990E24"/>
    <w:rsid w:val="00992395"/>
    <w:rsid w:val="009950EC"/>
    <w:rsid w:val="0099588F"/>
    <w:rsid w:val="00996878"/>
    <w:rsid w:val="00996B02"/>
    <w:rsid w:val="00996DC2"/>
    <w:rsid w:val="00997017"/>
    <w:rsid w:val="00997C24"/>
    <w:rsid w:val="009A10D0"/>
    <w:rsid w:val="009A147E"/>
    <w:rsid w:val="009A2A5D"/>
    <w:rsid w:val="009A59D4"/>
    <w:rsid w:val="009A6095"/>
    <w:rsid w:val="009A6F03"/>
    <w:rsid w:val="009A6FE1"/>
    <w:rsid w:val="009A7B87"/>
    <w:rsid w:val="009B0B29"/>
    <w:rsid w:val="009B0ECE"/>
    <w:rsid w:val="009B1D37"/>
    <w:rsid w:val="009B3C61"/>
    <w:rsid w:val="009B44C8"/>
    <w:rsid w:val="009B5725"/>
    <w:rsid w:val="009B57F4"/>
    <w:rsid w:val="009B5927"/>
    <w:rsid w:val="009B5BB6"/>
    <w:rsid w:val="009B615C"/>
    <w:rsid w:val="009B66C5"/>
    <w:rsid w:val="009B7073"/>
    <w:rsid w:val="009B708F"/>
    <w:rsid w:val="009B7451"/>
    <w:rsid w:val="009B794A"/>
    <w:rsid w:val="009B7B4C"/>
    <w:rsid w:val="009C277E"/>
    <w:rsid w:val="009C2AAE"/>
    <w:rsid w:val="009C2E32"/>
    <w:rsid w:val="009C2F72"/>
    <w:rsid w:val="009C3991"/>
    <w:rsid w:val="009C44C3"/>
    <w:rsid w:val="009C4B14"/>
    <w:rsid w:val="009C4E4B"/>
    <w:rsid w:val="009C4E6C"/>
    <w:rsid w:val="009C561B"/>
    <w:rsid w:val="009C58EE"/>
    <w:rsid w:val="009C6195"/>
    <w:rsid w:val="009C63C0"/>
    <w:rsid w:val="009C641E"/>
    <w:rsid w:val="009C6BF3"/>
    <w:rsid w:val="009C6C07"/>
    <w:rsid w:val="009D005E"/>
    <w:rsid w:val="009D0B5F"/>
    <w:rsid w:val="009D2383"/>
    <w:rsid w:val="009D26F4"/>
    <w:rsid w:val="009D336C"/>
    <w:rsid w:val="009D356A"/>
    <w:rsid w:val="009D382E"/>
    <w:rsid w:val="009D4283"/>
    <w:rsid w:val="009D4943"/>
    <w:rsid w:val="009D5C10"/>
    <w:rsid w:val="009D6ABF"/>
    <w:rsid w:val="009E046B"/>
    <w:rsid w:val="009E1009"/>
    <w:rsid w:val="009E263D"/>
    <w:rsid w:val="009E318E"/>
    <w:rsid w:val="009E3255"/>
    <w:rsid w:val="009E3AA2"/>
    <w:rsid w:val="009E3FA2"/>
    <w:rsid w:val="009E525E"/>
    <w:rsid w:val="009E55D6"/>
    <w:rsid w:val="009E5617"/>
    <w:rsid w:val="009E6455"/>
    <w:rsid w:val="009E6BD1"/>
    <w:rsid w:val="009E7713"/>
    <w:rsid w:val="009F0426"/>
    <w:rsid w:val="009F1206"/>
    <w:rsid w:val="009F1516"/>
    <w:rsid w:val="009F16B4"/>
    <w:rsid w:val="009F483A"/>
    <w:rsid w:val="009F5A1C"/>
    <w:rsid w:val="009F5E1B"/>
    <w:rsid w:val="009F6067"/>
    <w:rsid w:val="009F6179"/>
    <w:rsid w:val="009F621E"/>
    <w:rsid w:val="009F7D06"/>
    <w:rsid w:val="00A0002C"/>
    <w:rsid w:val="00A00440"/>
    <w:rsid w:val="00A01CC4"/>
    <w:rsid w:val="00A02667"/>
    <w:rsid w:val="00A027AD"/>
    <w:rsid w:val="00A030FD"/>
    <w:rsid w:val="00A034F2"/>
    <w:rsid w:val="00A03E36"/>
    <w:rsid w:val="00A04D5C"/>
    <w:rsid w:val="00A05FD5"/>
    <w:rsid w:val="00A06533"/>
    <w:rsid w:val="00A06834"/>
    <w:rsid w:val="00A07662"/>
    <w:rsid w:val="00A11A60"/>
    <w:rsid w:val="00A11D35"/>
    <w:rsid w:val="00A11E91"/>
    <w:rsid w:val="00A12A2D"/>
    <w:rsid w:val="00A12BE2"/>
    <w:rsid w:val="00A1367F"/>
    <w:rsid w:val="00A13FB4"/>
    <w:rsid w:val="00A144F0"/>
    <w:rsid w:val="00A14990"/>
    <w:rsid w:val="00A166B9"/>
    <w:rsid w:val="00A16D34"/>
    <w:rsid w:val="00A16F9A"/>
    <w:rsid w:val="00A17F07"/>
    <w:rsid w:val="00A21172"/>
    <w:rsid w:val="00A2121B"/>
    <w:rsid w:val="00A232B2"/>
    <w:rsid w:val="00A232FA"/>
    <w:rsid w:val="00A235BD"/>
    <w:rsid w:val="00A23CC1"/>
    <w:rsid w:val="00A2580C"/>
    <w:rsid w:val="00A26F3F"/>
    <w:rsid w:val="00A27D44"/>
    <w:rsid w:val="00A310CE"/>
    <w:rsid w:val="00A314AD"/>
    <w:rsid w:val="00A3158D"/>
    <w:rsid w:val="00A31CA1"/>
    <w:rsid w:val="00A3244C"/>
    <w:rsid w:val="00A35137"/>
    <w:rsid w:val="00A376C4"/>
    <w:rsid w:val="00A3791B"/>
    <w:rsid w:val="00A40181"/>
    <w:rsid w:val="00A401E5"/>
    <w:rsid w:val="00A4039C"/>
    <w:rsid w:val="00A407CB"/>
    <w:rsid w:val="00A40FB2"/>
    <w:rsid w:val="00A424FD"/>
    <w:rsid w:val="00A429C8"/>
    <w:rsid w:val="00A42D9E"/>
    <w:rsid w:val="00A43593"/>
    <w:rsid w:val="00A437FE"/>
    <w:rsid w:val="00A45845"/>
    <w:rsid w:val="00A47C34"/>
    <w:rsid w:val="00A50876"/>
    <w:rsid w:val="00A509BB"/>
    <w:rsid w:val="00A51794"/>
    <w:rsid w:val="00A54FC8"/>
    <w:rsid w:val="00A5533E"/>
    <w:rsid w:val="00A5570E"/>
    <w:rsid w:val="00A608D5"/>
    <w:rsid w:val="00A60C32"/>
    <w:rsid w:val="00A60D38"/>
    <w:rsid w:val="00A61003"/>
    <w:rsid w:val="00A623D8"/>
    <w:rsid w:val="00A65AF6"/>
    <w:rsid w:val="00A7013F"/>
    <w:rsid w:val="00A71F13"/>
    <w:rsid w:val="00A7252E"/>
    <w:rsid w:val="00A72AB3"/>
    <w:rsid w:val="00A73830"/>
    <w:rsid w:val="00A7410B"/>
    <w:rsid w:val="00A74128"/>
    <w:rsid w:val="00A74AF4"/>
    <w:rsid w:val="00A75887"/>
    <w:rsid w:val="00A75B66"/>
    <w:rsid w:val="00A75CCC"/>
    <w:rsid w:val="00A76282"/>
    <w:rsid w:val="00A77761"/>
    <w:rsid w:val="00A80C6A"/>
    <w:rsid w:val="00A80E63"/>
    <w:rsid w:val="00A81A09"/>
    <w:rsid w:val="00A81BFB"/>
    <w:rsid w:val="00A81D12"/>
    <w:rsid w:val="00A82214"/>
    <w:rsid w:val="00A827EE"/>
    <w:rsid w:val="00A82F37"/>
    <w:rsid w:val="00A832FC"/>
    <w:rsid w:val="00A84099"/>
    <w:rsid w:val="00A84935"/>
    <w:rsid w:val="00A85245"/>
    <w:rsid w:val="00A8717D"/>
    <w:rsid w:val="00A875B2"/>
    <w:rsid w:val="00A875C2"/>
    <w:rsid w:val="00A9095F"/>
    <w:rsid w:val="00A90B86"/>
    <w:rsid w:val="00A90C24"/>
    <w:rsid w:val="00A90C4B"/>
    <w:rsid w:val="00A91FA5"/>
    <w:rsid w:val="00A921CF"/>
    <w:rsid w:val="00A92D32"/>
    <w:rsid w:val="00A93147"/>
    <w:rsid w:val="00A931EA"/>
    <w:rsid w:val="00A93204"/>
    <w:rsid w:val="00A93AC7"/>
    <w:rsid w:val="00A9442E"/>
    <w:rsid w:val="00A94E3C"/>
    <w:rsid w:val="00A951AE"/>
    <w:rsid w:val="00A95556"/>
    <w:rsid w:val="00A95558"/>
    <w:rsid w:val="00A9584D"/>
    <w:rsid w:val="00A95AD6"/>
    <w:rsid w:val="00A95C77"/>
    <w:rsid w:val="00A96030"/>
    <w:rsid w:val="00A96514"/>
    <w:rsid w:val="00A967E5"/>
    <w:rsid w:val="00A972BD"/>
    <w:rsid w:val="00A97376"/>
    <w:rsid w:val="00A975E0"/>
    <w:rsid w:val="00A979C0"/>
    <w:rsid w:val="00A97BD8"/>
    <w:rsid w:val="00A97FD8"/>
    <w:rsid w:val="00AA11A4"/>
    <w:rsid w:val="00AA1BDF"/>
    <w:rsid w:val="00AA2157"/>
    <w:rsid w:val="00AA24E7"/>
    <w:rsid w:val="00AA45A1"/>
    <w:rsid w:val="00AA47F0"/>
    <w:rsid w:val="00AA49AF"/>
    <w:rsid w:val="00AA508E"/>
    <w:rsid w:val="00AA54AB"/>
    <w:rsid w:val="00AA6757"/>
    <w:rsid w:val="00AA7C37"/>
    <w:rsid w:val="00AB0B18"/>
    <w:rsid w:val="00AB1242"/>
    <w:rsid w:val="00AB143F"/>
    <w:rsid w:val="00AB1499"/>
    <w:rsid w:val="00AB1A48"/>
    <w:rsid w:val="00AB2BC8"/>
    <w:rsid w:val="00AB2C20"/>
    <w:rsid w:val="00AB36C2"/>
    <w:rsid w:val="00AB3725"/>
    <w:rsid w:val="00AB393B"/>
    <w:rsid w:val="00AB3B76"/>
    <w:rsid w:val="00AB3F76"/>
    <w:rsid w:val="00AB4075"/>
    <w:rsid w:val="00AB43ED"/>
    <w:rsid w:val="00AB4C01"/>
    <w:rsid w:val="00AB54BA"/>
    <w:rsid w:val="00AB5EF9"/>
    <w:rsid w:val="00AB6C53"/>
    <w:rsid w:val="00AB6DBC"/>
    <w:rsid w:val="00AC0015"/>
    <w:rsid w:val="00AC095A"/>
    <w:rsid w:val="00AC141E"/>
    <w:rsid w:val="00AC198E"/>
    <w:rsid w:val="00AC35A4"/>
    <w:rsid w:val="00AC4C58"/>
    <w:rsid w:val="00AC58B8"/>
    <w:rsid w:val="00AC5C32"/>
    <w:rsid w:val="00AC7F3D"/>
    <w:rsid w:val="00AD05EF"/>
    <w:rsid w:val="00AD1877"/>
    <w:rsid w:val="00AD1EB0"/>
    <w:rsid w:val="00AD26AE"/>
    <w:rsid w:val="00AD35EF"/>
    <w:rsid w:val="00AD364A"/>
    <w:rsid w:val="00AD3D56"/>
    <w:rsid w:val="00AD4026"/>
    <w:rsid w:val="00AD4E49"/>
    <w:rsid w:val="00AD5057"/>
    <w:rsid w:val="00AD5305"/>
    <w:rsid w:val="00AD54CF"/>
    <w:rsid w:val="00AD5CD5"/>
    <w:rsid w:val="00AD6175"/>
    <w:rsid w:val="00AD6445"/>
    <w:rsid w:val="00AD68E4"/>
    <w:rsid w:val="00AD7162"/>
    <w:rsid w:val="00AD7C88"/>
    <w:rsid w:val="00AE07EF"/>
    <w:rsid w:val="00AE192B"/>
    <w:rsid w:val="00AE197B"/>
    <w:rsid w:val="00AE1B82"/>
    <w:rsid w:val="00AE23BE"/>
    <w:rsid w:val="00AE3F7F"/>
    <w:rsid w:val="00AE462B"/>
    <w:rsid w:val="00AE4D7B"/>
    <w:rsid w:val="00AE58FF"/>
    <w:rsid w:val="00AE5D22"/>
    <w:rsid w:val="00AE7207"/>
    <w:rsid w:val="00AF0075"/>
    <w:rsid w:val="00AF0252"/>
    <w:rsid w:val="00AF0C9B"/>
    <w:rsid w:val="00AF0ED9"/>
    <w:rsid w:val="00AF1344"/>
    <w:rsid w:val="00AF161E"/>
    <w:rsid w:val="00AF1BF4"/>
    <w:rsid w:val="00AF22C6"/>
    <w:rsid w:val="00AF2803"/>
    <w:rsid w:val="00AF2AFB"/>
    <w:rsid w:val="00AF2EB6"/>
    <w:rsid w:val="00AF3653"/>
    <w:rsid w:val="00AF37F6"/>
    <w:rsid w:val="00AF4293"/>
    <w:rsid w:val="00AF478E"/>
    <w:rsid w:val="00AF54C1"/>
    <w:rsid w:val="00AF6672"/>
    <w:rsid w:val="00AF6A19"/>
    <w:rsid w:val="00AF721D"/>
    <w:rsid w:val="00AF79A5"/>
    <w:rsid w:val="00B029D0"/>
    <w:rsid w:val="00B03117"/>
    <w:rsid w:val="00B05F3F"/>
    <w:rsid w:val="00B0609C"/>
    <w:rsid w:val="00B063BB"/>
    <w:rsid w:val="00B077B7"/>
    <w:rsid w:val="00B105B0"/>
    <w:rsid w:val="00B106C6"/>
    <w:rsid w:val="00B11BB9"/>
    <w:rsid w:val="00B11FC4"/>
    <w:rsid w:val="00B11FFF"/>
    <w:rsid w:val="00B13D67"/>
    <w:rsid w:val="00B1424D"/>
    <w:rsid w:val="00B149FC"/>
    <w:rsid w:val="00B172EF"/>
    <w:rsid w:val="00B17500"/>
    <w:rsid w:val="00B2104C"/>
    <w:rsid w:val="00B21699"/>
    <w:rsid w:val="00B21991"/>
    <w:rsid w:val="00B23F95"/>
    <w:rsid w:val="00B25193"/>
    <w:rsid w:val="00B254BF"/>
    <w:rsid w:val="00B2551D"/>
    <w:rsid w:val="00B25FAB"/>
    <w:rsid w:val="00B266F7"/>
    <w:rsid w:val="00B26BBC"/>
    <w:rsid w:val="00B27C0E"/>
    <w:rsid w:val="00B30D4B"/>
    <w:rsid w:val="00B3110B"/>
    <w:rsid w:val="00B318EC"/>
    <w:rsid w:val="00B31FEA"/>
    <w:rsid w:val="00B32B8D"/>
    <w:rsid w:val="00B33425"/>
    <w:rsid w:val="00B33980"/>
    <w:rsid w:val="00B3426F"/>
    <w:rsid w:val="00B34A69"/>
    <w:rsid w:val="00B35EBD"/>
    <w:rsid w:val="00B368FF"/>
    <w:rsid w:val="00B36952"/>
    <w:rsid w:val="00B36E1C"/>
    <w:rsid w:val="00B375F9"/>
    <w:rsid w:val="00B37D33"/>
    <w:rsid w:val="00B40992"/>
    <w:rsid w:val="00B409A8"/>
    <w:rsid w:val="00B410E3"/>
    <w:rsid w:val="00B41648"/>
    <w:rsid w:val="00B42069"/>
    <w:rsid w:val="00B4223F"/>
    <w:rsid w:val="00B424EE"/>
    <w:rsid w:val="00B42A81"/>
    <w:rsid w:val="00B42F60"/>
    <w:rsid w:val="00B43119"/>
    <w:rsid w:val="00B44878"/>
    <w:rsid w:val="00B4676E"/>
    <w:rsid w:val="00B46F5F"/>
    <w:rsid w:val="00B47A96"/>
    <w:rsid w:val="00B50E58"/>
    <w:rsid w:val="00B519CF"/>
    <w:rsid w:val="00B52EF5"/>
    <w:rsid w:val="00B532D2"/>
    <w:rsid w:val="00B537AE"/>
    <w:rsid w:val="00B53C6F"/>
    <w:rsid w:val="00B547B6"/>
    <w:rsid w:val="00B54DFF"/>
    <w:rsid w:val="00B55E25"/>
    <w:rsid w:val="00B56CE6"/>
    <w:rsid w:val="00B5723E"/>
    <w:rsid w:val="00B600D1"/>
    <w:rsid w:val="00B610A1"/>
    <w:rsid w:val="00B614F7"/>
    <w:rsid w:val="00B61B7C"/>
    <w:rsid w:val="00B6212A"/>
    <w:rsid w:val="00B64333"/>
    <w:rsid w:val="00B66172"/>
    <w:rsid w:val="00B661EF"/>
    <w:rsid w:val="00B67A92"/>
    <w:rsid w:val="00B700D3"/>
    <w:rsid w:val="00B7115C"/>
    <w:rsid w:val="00B7233D"/>
    <w:rsid w:val="00B7257A"/>
    <w:rsid w:val="00B7307D"/>
    <w:rsid w:val="00B741AC"/>
    <w:rsid w:val="00B7428F"/>
    <w:rsid w:val="00B74BE8"/>
    <w:rsid w:val="00B7644D"/>
    <w:rsid w:val="00B76B0F"/>
    <w:rsid w:val="00B76F06"/>
    <w:rsid w:val="00B800E9"/>
    <w:rsid w:val="00B802BF"/>
    <w:rsid w:val="00B8094F"/>
    <w:rsid w:val="00B8178A"/>
    <w:rsid w:val="00B82D87"/>
    <w:rsid w:val="00B82DF4"/>
    <w:rsid w:val="00B830F4"/>
    <w:rsid w:val="00B83382"/>
    <w:rsid w:val="00B83B5E"/>
    <w:rsid w:val="00B84550"/>
    <w:rsid w:val="00B84685"/>
    <w:rsid w:val="00B850CC"/>
    <w:rsid w:val="00B8595B"/>
    <w:rsid w:val="00B85BE9"/>
    <w:rsid w:val="00B86536"/>
    <w:rsid w:val="00B86EDB"/>
    <w:rsid w:val="00B874A1"/>
    <w:rsid w:val="00B87A22"/>
    <w:rsid w:val="00B87A95"/>
    <w:rsid w:val="00B9057E"/>
    <w:rsid w:val="00B9078E"/>
    <w:rsid w:val="00B90B2C"/>
    <w:rsid w:val="00B918C5"/>
    <w:rsid w:val="00B92F8F"/>
    <w:rsid w:val="00B93ADE"/>
    <w:rsid w:val="00B942A3"/>
    <w:rsid w:val="00B94F2C"/>
    <w:rsid w:val="00B94F7B"/>
    <w:rsid w:val="00B958B6"/>
    <w:rsid w:val="00B9688C"/>
    <w:rsid w:val="00B96B11"/>
    <w:rsid w:val="00BA083C"/>
    <w:rsid w:val="00BA2019"/>
    <w:rsid w:val="00BA474F"/>
    <w:rsid w:val="00BA4F25"/>
    <w:rsid w:val="00BA5079"/>
    <w:rsid w:val="00BA5B9E"/>
    <w:rsid w:val="00BA65C1"/>
    <w:rsid w:val="00BA7D4F"/>
    <w:rsid w:val="00BB0828"/>
    <w:rsid w:val="00BB221D"/>
    <w:rsid w:val="00BB23CC"/>
    <w:rsid w:val="00BB2592"/>
    <w:rsid w:val="00BB2953"/>
    <w:rsid w:val="00BB4E5B"/>
    <w:rsid w:val="00BB51E9"/>
    <w:rsid w:val="00BB5354"/>
    <w:rsid w:val="00BB5961"/>
    <w:rsid w:val="00BB628D"/>
    <w:rsid w:val="00BB7406"/>
    <w:rsid w:val="00BB794C"/>
    <w:rsid w:val="00BC221A"/>
    <w:rsid w:val="00BC2792"/>
    <w:rsid w:val="00BC2886"/>
    <w:rsid w:val="00BC4A57"/>
    <w:rsid w:val="00BC5CAF"/>
    <w:rsid w:val="00BC6495"/>
    <w:rsid w:val="00BC7F63"/>
    <w:rsid w:val="00BD0E2D"/>
    <w:rsid w:val="00BD13B3"/>
    <w:rsid w:val="00BD20BF"/>
    <w:rsid w:val="00BD21B1"/>
    <w:rsid w:val="00BD3730"/>
    <w:rsid w:val="00BD4183"/>
    <w:rsid w:val="00BD49D2"/>
    <w:rsid w:val="00BD4E75"/>
    <w:rsid w:val="00BD63F2"/>
    <w:rsid w:val="00BD7185"/>
    <w:rsid w:val="00BD73FC"/>
    <w:rsid w:val="00BD7582"/>
    <w:rsid w:val="00BD7848"/>
    <w:rsid w:val="00BE0071"/>
    <w:rsid w:val="00BE1885"/>
    <w:rsid w:val="00BE1DEC"/>
    <w:rsid w:val="00BE3F23"/>
    <w:rsid w:val="00BE3FD2"/>
    <w:rsid w:val="00BE4554"/>
    <w:rsid w:val="00BE4F34"/>
    <w:rsid w:val="00BE5245"/>
    <w:rsid w:val="00BE5A9B"/>
    <w:rsid w:val="00BE5F79"/>
    <w:rsid w:val="00BE60D7"/>
    <w:rsid w:val="00BE61D4"/>
    <w:rsid w:val="00BF0AC3"/>
    <w:rsid w:val="00BF4073"/>
    <w:rsid w:val="00BF56CC"/>
    <w:rsid w:val="00BF66EB"/>
    <w:rsid w:val="00BF67EE"/>
    <w:rsid w:val="00BF6DC5"/>
    <w:rsid w:val="00BF7C4C"/>
    <w:rsid w:val="00C023AE"/>
    <w:rsid w:val="00C029F5"/>
    <w:rsid w:val="00C03D9C"/>
    <w:rsid w:val="00C044E2"/>
    <w:rsid w:val="00C04C1A"/>
    <w:rsid w:val="00C06B84"/>
    <w:rsid w:val="00C07168"/>
    <w:rsid w:val="00C07958"/>
    <w:rsid w:val="00C10644"/>
    <w:rsid w:val="00C10846"/>
    <w:rsid w:val="00C12543"/>
    <w:rsid w:val="00C13552"/>
    <w:rsid w:val="00C15BF4"/>
    <w:rsid w:val="00C16486"/>
    <w:rsid w:val="00C16D4B"/>
    <w:rsid w:val="00C212E6"/>
    <w:rsid w:val="00C2136D"/>
    <w:rsid w:val="00C2169C"/>
    <w:rsid w:val="00C21798"/>
    <w:rsid w:val="00C217CE"/>
    <w:rsid w:val="00C22238"/>
    <w:rsid w:val="00C22656"/>
    <w:rsid w:val="00C22E09"/>
    <w:rsid w:val="00C23D54"/>
    <w:rsid w:val="00C252A9"/>
    <w:rsid w:val="00C25674"/>
    <w:rsid w:val="00C258EE"/>
    <w:rsid w:val="00C25CBB"/>
    <w:rsid w:val="00C25EC4"/>
    <w:rsid w:val="00C2661A"/>
    <w:rsid w:val="00C26F25"/>
    <w:rsid w:val="00C30BA2"/>
    <w:rsid w:val="00C32F2D"/>
    <w:rsid w:val="00C333F3"/>
    <w:rsid w:val="00C35A05"/>
    <w:rsid w:val="00C35B39"/>
    <w:rsid w:val="00C36D62"/>
    <w:rsid w:val="00C37686"/>
    <w:rsid w:val="00C4035B"/>
    <w:rsid w:val="00C40490"/>
    <w:rsid w:val="00C42EAA"/>
    <w:rsid w:val="00C43AA4"/>
    <w:rsid w:val="00C447FD"/>
    <w:rsid w:val="00C4498D"/>
    <w:rsid w:val="00C4670A"/>
    <w:rsid w:val="00C508DC"/>
    <w:rsid w:val="00C50A8D"/>
    <w:rsid w:val="00C51119"/>
    <w:rsid w:val="00C517C5"/>
    <w:rsid w:val="00C51B54"/>
    <w:rsid w:val="00C5236A"/>
    <w:rsid w:val="00C5397C"/>
    <w:rsid w:val="00C54A73"/>
    <w:rsid w:val="00C54DC0"/>
    <w:rsid w:val="00C54F20"/>
    <w:rsid w:val="00C55400"/>
    <w:rsid w:val="00C556EC"/>
    <w:rsid w:val="00C558F0"/>
    <w:rsid w:val="00C5671F"/>
    <w:rsid w:val="00C573FC"/>
    <w:rsid w:val="00C577AE"/>
    <w:rsid w:val="00C57977"/>
    <w:rsid w:val="00C57B3B"/>
    <w:rsid w:val="00C60589"/>
    <w:rsid w:val="00C6086F"/>
    <w:rsid w:val="00C61E92"/>
    <w:rsid w:val="00C62067"/>
    <w:rsid w:val="00C62925"/>
    <w:rsid w:val="00C62C55"/>
    <w:rsid w:val="00C63EC8"/>
    <w:rsid w:val="00C651AE"/>
    <w:rsid w:val="00C65CB2"/>
    <w:rsid w:val="00C67162"/>
    <w:rsid w:val="00C701D0"/>
    <w:rsid w:val="00C70ABC"/>
    <w:rsid w:val="00C727C6"/>
    <w:rsid w:val="00C7544C"/>
    <w:rsid w:val="00C759AE"/>
    <w:rsid w:val="00C76580"/>
    <w:rsid w:val="00C77F96"/>
    <w:rsid w:val="00C80719"/>
    <w:rsid w:val="00C81735"/>
    <w:rsid w:val="00C82C3E"/>
    <w:rsid w:val="00C83081"/>
    <w:rsid w:val="00C83719"/>
    <w:rsid w:val="00C84092"/>
    <w:rsid w:val="00C8588D"/>
    <w:rsid w:val="00C85D79"/>
    <w:rsid w:val="00C866E6"/>
    <w:rsid w:val="00C86D47"/>
    <w:rsid w:val="00C87295"/>
    <w:rsid w:val="00C87B9C"/>
    <w:rsid w:val="00C87CBB"/>
    <w:rsid w:val="00C90B6B"/>
    <w:rsid w:val="00C91338"/>
    <w:rsid w:val="00C920C1"/>
    <w:rsid w:val="00C92241"/>
    <w:rsid w:val="00C93232"/>
    <w:rsid w:val="00C944BA"/>
    <w:rsid w:val="00C94FCC"/>
    <w:rsid w:val="00C95598"/>
    <w:rsid w:val="00C95B78"/>
    <w:rsid w:val="00C97511"/>
    <w:rsid w:val="00C97C1D"/>
    <w:rsid w:val="00C97C7F"/>
    <w:rsid w:val="00CA0CC0"/>
    <w:rsid w:val="00CA122F"/>
    <w:rsid w:val="00CA1ED3"/>
    <w:rsid w:val="00CA2451"/>
    <w:rsid w:val="00CA2BE1"/>
    <w:rsid w:val="00CA37C4"/>
    <w:rsid w:val="00CA5F00"/>
    <w:rsid w:val="00CA6B3E"/>
    <w:rsid w:val="00CA6E24"/>
    <w:rsid w:val="00CB048F"/>
    <w:rsid w:val="00CB0691"/>
    <w:rsid w:val="00CB140F"/>
    <w:rsid w:val="00CB1A5F"/>
    <w:rsid w:val="00CB1C86"/>
    <w:rsid w:val="00CB2D15"/>
    <w:rsid w:val="00CB4449"/>
    <w:rsid w:val="00CB6784"/>
    <w:rsid w:val="00CB7DE8"/>
    <w:rsid w:val="00CC03CD"/>
    <w:rsid w:val="00CC0CAE"/>
    <w:rsid w:val="00CC0CF5"/>
    <w:rsid w:val="00CC1C68"/>
    <w:rsid w:val="00CC1EEC"/>
    <w:rsid w:val="00CC2956"/>
    <w:rsid w:val="00CC3245"/>
    <w:rsid w:val="00CC3EDA"/>
    <w:rsid w:val="00CC4D19"/>
    <w:rsid w:val="00CC5092"/>
    <w:rsid w:val="00CC5305"/>
    <w:rsid w:val="00CC558B"/>
    <w:rsid w:val="00CC5FC1"/>
    <w:rsid w:val="00CC6A02"/>
    <w:rsid w:val="00CC6F04"/>
    <w:rsid w:val="00CC7676"/>
    <w:rsid w:val="00CC792F"/>
    <w:rsid w:val="00CC7B20"/>
    <w:rsid w:val="00CD057B"/>
    <w:rsid w:val="00CD2491"/>
    <w:rsid w:val="00CD2BC1"/>
    <w:rsid w:val="00CD42DC"/>
    <w:rsid w:val="00CD4D69"/>
    <w:rsid w:val="00CD5413"/>
    <w:rsid w:val="00CD54C8"/>
    <w:rsid w:val="00CD5653"/>
    <w:rsid w:val="00CD5719"/>
    <w:rsid w:val="00CD59D0"/>
    <w:rsid w:val="00CD67B6"/>
    <w:rsid w:val="00CD78E5"/>
    <w:rsid w:val="00CE092C"/>
    <w:rsid w:val="00CE0D4B"/>
    <w:rsid w:val="00CE11E2"/>
    <w:rsid w:val="00CE1935"/>
    <w:rsid w:val="00CE2193"/>
    <w:rsid w:val="00CE38DD"/>
    <w:rsid w:val="00CE4596"/>
    <w:rsid w:val="00CE4A98"/>
    <w:rsid w:val="00CE526D"/>
    <w:rsid w:val="00CE5B14"/>
    <w:rsid w:val="00CE5D4C"/>
    <w:rsid w:val="00CE74B0"/>
    <w:rsid w:val="00CE7548"/>
    <w:rsid w:val="00CF0094"/>
    <w:rsid w:val="00CF044B"/>
    <w:rsid w:val="00CF0BEC"/>
    <w:rsid w:val="00CF0CAF"/>
    <w:rsid w:val="00CF1DD0"/>
    <w:rsid w:val="00CF2214"/>
    <w:rsid w:val="00CF23EE"/>
    <w:rsid w:val="00CF2706"/>
    <w:rsid w:val="00CF2784"/>
    <w:rsid w:val="00CF3D98"/>
    <w:rsid w:val="00CF5932"/>
    <w:rsid w:val="00CF595E"/>
    <w:rsid w:val="00CF63E5"/>
    <w:rsid w:val="00CF709E"/>
    <w:rsid w:val="00D00715"/>
    <w:rsid w:val="00D008EB"/>
    <w:rsid w:val="00D021FA"/>
    <w:rsid w:val="00D02533"/>
    <w:rsid w:val="00D0256C"/>
    <w:rsid w:val="00D02C98"/>
    <w:rsid w:val="00D02D1C"/>
    <w:rsid w:val="00D02D80"/>
    <w:rsid w:val="00D03080"/>
    <w:rsid w:val="00D038E3"/>
    <w:rsid w:val="00D044E8"/>
    <w:rsid w:val="00D079AE"/>
    <w:rsid w:val="00D11022"/>
    <w:rsid w:val="00D1104E"/>
    <w:rsid w:val="00D12410"/>
    <w:rsid w:val="00D1405B"/>
    <w:rsid w:val="00D14AEB"/>
    <w:rsid w:val="00D169E9"/>
    <w:rsid w:val="00D17A46"/>
    <w:rsid w:val="00D21143"/>
    <w:rsid w:val="00D212CB"/>
    <w:rsid w:val="00D21F73"/>
    <w:rsid w:val="00D22C04"/>
    <w:rsid w:val="00D23B3C"/>
    <w:rsid w:val="00D23F55"/>
    <w:rsid w:val="00D243BC"/>
    <w:rsid w:val="00D246B3"/>
    <w:rsid w:val="00D264C4"/>
    <w:rsid w:val="00D26920"/>
    <w:rsid w:val="00D26D33"/>
    <w:rsid w:val="00D27738"/>
    <w:rsid w:val="00D27C7C"/>
    <w:rsid w:val="00D3094F"/>
    <w:rsid w:val="00D3289C"/>
    <w:rsid w:val="00D32D8C"/>
    <w:rsid w:val="00D33F6D"/>
    <w:rsid w:val="00D35566"/>
    <w:rsid w:val="00D35637"/>
    <w:rsid w:val="00D3579C"/>
    <w:rsid w:val="00D36309"/>
    <w:rsid w:val="00D36537"/>
    <w:rsid w:val="00D36802"/>
    <w:rsid w:val="00D40736"/>
    <w:rsid w:val="00D42D91"/>
    <w:rsid w:val="00D4394B"/>
    <w:rsid w:val="00D43D58"/>
    <w:rsid w:val="00D44DE2"/>
    <w:rsid w:val="00D45BD1"/>
    <w:rsid w:val="00D4629C"/>
    <w:rsid w:val="00D46411"/>
    <w:rsid w:val="00D47254"/>
    <w:rsid w:val="00D473D9"/>
    <w:rsid w:val="00D50147"/>
    <w:rsid w:val="00D50463"/>
    <w:rsid w:val="00D5048F"/>
    <w:rsid w:val="00D50824"/>
    <w:rsid w:val="00D527A2"/>
    <w:rsid w:val="00D52E3E"/>
    <w:rsid w:val="00D53363"/>
    <w:rsid w:val="00D54068"/>
    <w:rsid w:val="00D54C75"/>
    <w:rsid w:val="00D54CE3"/>
    <w:rsid w:val="00D5667E"/>
    <w:rsid w:val="00D56729"/>
    <w:rsid w:val="00D57365"/>
    <w:rsid w:val="00D5774E"/>
    <w:rsid w:val="00D57B82"/>
    <w:rsid w:val="00D614A5"/>
    <w:rsid w:val="00D6231D"/>
    <w:rsid w:val="00D63A52"/>
    <w:rsid w:val="00D63B0C"/>
    <w:rsid w:val="00D63B34"/>
    <w:rsid w:val="00D6407D"/>
    <w:rsid w:val="00D64C51"/>
    <w:rsid w:val="00D6689F"/>
    <w:rsid w:val="00D66960"/>
    <w:rsid w:val="00D674F8"/>
    <w:rsid w:val="00D70BE9"/>
    <w:rsid w:val="00D711C9"/>
    <w:rsid w:val="00D7146C"/>
    <w:rsid w:val="00D72D94"/>
    <w:rsid w:val="00D72EA6"/>
    <w:rsid w:val="00D738CB"/>
    <w:rsid w:val="00D7670B"/>
    <w:rsid w:val="00D76ECE"/>
    <w:rsid w:val="00D7750D"/>
    <w:rsid w:val="00D77D11"/>
    <w:rsid w:val="00D80E63"/>
    <w:rsid w:val="00D80F9B"/>
    <w:rsid w:val="00D83005"/>
    <w:rsid w:val="00D83300"/>
    <w:rsid w:val="00D83F89"/>
    <w:rsid w:val="00D84EBA"/>
    <w:rsid w:val="00D8520C"/>
    <w:rsid w:val="00D857F7"/>
    <w:rsid w:val="00D85B86"/>
    <w:rsid w:val="00D870E2"/>
    <w:rsid w:val="00D87169"/>
    <w:rsid w:val="00D87C43"/>
    <w:rsid w:val="00D9000A"/>
    <w:rsid w:val="00D90534"/>
    <w:rsid w:val="00D9120F"/>
    <w:rsid w:val="00D91D57"/>
    <w:rsid w:val="00D92D2B"/>
    <w:rsid w:val="00D93605"/>
    <w:rsid w:val="00D95E6B"/>
    <w:rsid w:val="00D95F56"/>
    <w:rsid w:val="00D96E38"/>
    <w:rsid w:val="00D96E74"/>
    <w:rsid w:val="00D975AF"/>
    <w:rsid w:val="00D97D73"/>
    <w:rsid w:val="00D97F54"/>
    <w:rsid w:val="00DA10B8"/>
    <w:rsid w:val="00DA1989"/>
    <w:rsid w:val="00DA21CE"/>
    <w:rsid w:val="00DA2C81"/>
    <w:rsid w:val="00DA3437"/>
    <w:rsid w:val="00DA3CA0"/>
    <w:rsid w:val="00DA4F40"/>
    <w:rsid w:val="00DA5EC3"/>
    <w:rsid w:val="00DA6538"/>
    <w:rsid w:val="00DA692F"/>
    <w:rsid w:val="00DB0299"/>
    <w:rsid w:val="00DB0C54"/>
    <w:rsid w:val="00DB12BA"/>
    <w:rsid w:val="00DB1496"/>
    <w:rsid w:val="00DB14C5"/>
    <w:rsid w:val="00DB1C29"/>
    <w:rsid w:val="00DB2F21"/>
    <w:rsid w:val="00DB3846"/>
    <w:rsid w:val="00DB464D"/>
    <w:rsid w:val="00DB4700"/>
    <w:rsid w:val="00DB4F62"/>
    <w:rsid w:val="00DB58CC"/>
    <w:rsid w:val="00DB59F8"/>
    <w:rsid w:val="00DB6A0C"/>
    <w:rsid w:val="00DB770F"/>
    <w:rsid w:val="00DC085B"/>
    <w:rsid w:val="00DC0C71"/>
    <w:rsid w:val="00DC0E0C"/>
    <w:rsid w:val="00DC18EF"/>
    <w:rsid w:val="00DC21D0"/>
    <w:rsid w:val="00DC29F3"/>
    <w:rsid w:val="00DC3FD7"/>
    <w:rsid w:val="00DC527E"/>
    <w:rsid w:val="00DC6DD2"/>
    <w:rsid w:val="00DC7373"/>
    <w:rsid w:val="00DC743C"/>
    <w:rsid w:val="00DC797C"/>
    <w:rsid w:val="00DD0CE6"/>
    <w:rsid w:val="00DD0D39"/>
    <w:rsid w:val="00DD247F"/>
    <w:rsid w:val="00DD285F"/>
    <w:rsid w:val="00DD2FDA"/>
    <w:rsid w:val="00DD36B1"/>
    <w:rsid w:val="00DD4BF3"/>
    <w:rsid w:val="00DD596D"/>
    <w:rsid w:val="00DD5F4B"/>
    <w:rsid w:val="00DD644B"/>
    <w:rsid w:val="00DD6FD7"/>
    <w:rsid w:val="00DD72D4"/>
    <w:rsid w:val="00DD7A59"/>
    <w:rsid w:val="00DD7B85"/>
    <w:rsid w:val="00DD7CCA"/>
    <w:rsid w:val="00DE0E96"/>
    <w:rsid w:val="00DE1100"/>
    <w:rsid w:val="00DE128F"/>
    <w:rsid w:val="00DE2EB0"/>
    <w:rsid w:val="00DE4703"/>
    <w:rsid w:val="00DE47D6"/>
    <w:rsid w:val="00DE5687"/>
    <w:rsid w:val="00DE644F"/>
    <w:rsid w:val="00DE6CCA"/>
    <w:rsid w:val="00DF08E7"/>
    <w:rsid w:val="00DF1B76"/>
    <w:rsid w:val="00DF20F9"/>
    <w:rsid w:val="00DF255B"/>
    <w:rsid w:val="00DF28D8"/>
    <w:rsid w:val="00DF2A16"/>
    <w:rsid w:val="00DF3137"/>
    <w:rsid w:val="00DF3AD7"/>
    <w:rsid w:val="00DF3E32"/>
    <w:rsid w:val="00DF5737"/>
    <w:rsid w:val="00DF5FBE"/>
    <w:rsid w:val="00DF7072"/>
    <w:rsid w:val="00E00699"/>
    <w:rsid w:val="00E0164E"/>
    <w:rsid w:val="00E01D38"/>
    <w:rsid w:val="00E03CA2"/>
    <w:rsid w:val="00E05461"/>
    <w:rsid w:val="00E058C6"/>
    <w:rsid w:val="00E074AF"/>
    <w:rsid w:val="00E1004A"/>
    <w:rsid w:val="00E10EA6"/>
    <w:rsid w:val="00E112E5"/>
    <w:rsid w:val="00E1150D"/>
    <w:rsid w:val="00E126AA"/>
    <w:rsid w:val="00E12A07"/>
    <w:rsid w:val="00E12F83"/>
    <w:rsid w:val="00E130D2"/>
    <w:rsid w:val="00E131F7"/>
    <w:rsid w:val="00E139B6"/>
    <w:rsid w:val="00E17FB7"/>
    <w:rsid w:val="00E2004F"/>
    <w:rsid w:val="00E204EF"/>
    <w:rsid w:val="00E205D6"/>
    <w:rsid w:val="00E20771"/>
    <w:rsid w:val="00E207C5"/>
    <w:rsid w:val="00E207CC"/>
    <w:rsid w:val="00E2096D"/>
    <w:rsid w:val="00E21A20"/>
    <w:rsid w:val="00E23148"/>
    <w:rsid w:val="00E234E0"/>
    <w:rsid w:val="00E23841"/>
    <w:rsid w:val="00E2391E"/>
    <w:rsid w:val="00E23B3B"/>
    <w:rsid w:val="00E2756D"/>
    <w:rsid w:val="00E27B5E"/>
    <w:rsid w:val="00E31763"/>
    <w:rsid w:val="00E3180D"/>
    <w:rsid w:val="00E31A44"/>
    <w:rsid w:val="00E31D26"/>
    <w:rsid w:val="00E33BA5"/>
    <w:rsid w:val="00E3420C"/>
    <w:rsid w:val="00E34688"/>
    <w:rsid w:val="00E35129"/>
    <w:rsid w:val="00E355BD"/>
    <w:rsid w:val="00E35D53"/>
    <w:rsid w:val="00E37A69"/>
    <w:rsid w:val="00E37C2B"/>
    <w:rsid w:val="00E40282"/>
    <w:rsid w:val="00E409D8"/>
    <w:rsid w:val="00E41310"/>
    <w:rsid w:val="00E41C16"/>
    <w:rsid w:val="00E41D9B"/>
    <w:rsid w:val="00E42668"/>
    <w:rsid w:val="00E427D4"/>
    <w:rsid w:val="00E4281B"/>
    <w:rsid w:val="00E430FD"/>
    <w:rsid w:val="00E4345A"/>
    <w:rsid w:val="00E43F03"/>
    <w:rsid w:val="00E44A4E"/>
    <w:rsid w:val="00E44FE6"/>
    <w:rsid w:val="00E45427"/>
    <w:rsid w:val="00E46A36"/>
    <w:rsid w:val="00E473B5"/>
    <w:rsid w:val="00E47781"/>
    <w:rsid w:val="00E50C95"/>
    <w:rsid w:val="00E51A21"/>
    <w:rsid w:val="00E51C19"/>
    <w:rsid w:val="00E51CB8"/>
    <w:rsid w:val="00E53A94"/>
    <w:rsid w:val="00E554C6"/>
    <w:rsid w:val="00E559A1"/>
    <w:rsid w:val="00E559D7"/>
    <w:rsid w:val="00E55A27"/>
    <w:rsid w:val="00E5714A"/>
    <w:rsid w:val="00E6011C"/>
    <w:rsid w:val="00E603E2"/>
    <w:rsid w:val="00E60ABD"/>
    <w:rsid w:val="00E60E4E"/>
    <w:rsid w:val="00E60F25"/>
    <w:rsid w:val="00E610F2"/>
    <w:rsid w:val="00E611EB"/>
    <w:rsid w:val="00E61A2F"/>
    <w:rsid w:val="00E61A32"/>
    <w:rsid w:val="00E61A86"/>
    <w:rsid w:val="00E62124"/>
    <w:rsid w:val="00E62ECC"/>
    <w:rsid w:val="00E63ACC"/>
    <w:rsid w:val="00E63C8D"/>
    <w:rsid w:val="00E65E77"/>
    <w:rsid w:val="00E66508"/>
    <w:rsid w:val="00E66D43"/>
    <w:rsid w:val="00E67018"/>
    <w:rsid w:val="00E677A1"/>
    <w:rsid w:val="00E7031B"/>
    <w:rsid w:val="00E70404"/>
    <w:rsid w:val="00E704E6"/>
    <w:rsid w:val="00E70739"/>
    <w:rsid w:val="00E71F91"/>
    <w:rsid w:val="00E72970"/>
    <w:rsid w:val="00E7342C"/>
    <w:rsid w:val="00E7398C"/>
    <w:rsid w:val="00E73B5E"/>
    <w:rsid w:val="00E75876"/>
    <w:rsid w:val="00E7595A"/>
    <w:rsid w:val="00E76FF4"/>
    <w:rsid w:val="00E80488"/>
    <w:rsid w:val="00E81574"/>
    <w:rsid w:val="00E8195E"/>
    <w:rsid w:val="00E82DBA"/>
    <w:rsid w:val="00E82E6A"/>
    <w:rsid w:val="00E835A5"/>
    <w:rsid w:val="00E83A67"/>
    <w:rsid w:val="00E84046"/>
    <w:rsid w:val="00E84B75"/>
    <w:rsid w:val="00E85094"/>
    <w:rsid w:val="00E85313"/>
    <w:rsid w:val="00E86C14"/>
    <w:rsid w:val="00E8748D"/>
    <w:rsid w:val="00E87A19"/>
    <w:rsid w:val="00E9003E"/>
    <w:rsid w:val="00E90667"/>
    <w:rsid w:val="00E906F9"/>
    <w:rsid w:val="00E90A01"/>
    <w:rsid w:val="00E91186"/>
    <w:rsid w:val="00E9316A"/>
    <w:rsid w:val="00E954DE"/>
    <w:rsid w:val="00E957AF"/>
    <w:rsid w:val="00E95B82"/>
    <w:rsid w:val="00E9653A"/>
    <w:rsid w:val="00E968AC"/>
    <w:rsid w:val="00EA0899"/>
    <w:rsid w:val="00EA0DCD"/>
    <w:rsid w:val="00EA13A1"/>
    <w:rsid w:val="00EA1BD7"/>
    <w:rsid w:val="00EA2382"/>
    <w:rsid w:val="00EA2FA4"/>
    <w:rsid w:val="00EA3321"/>
    <w:rsid w:val="00EA3718"/>
    <w:rsid w:val="00EA39BD"/>
    <w:rsid w:val="00EA434C"/>
    <w:rsid w:val="00EA46F5"/>
    <w:rsid w:val="00EA5270"/>
    <w:rsid w:val="00EA52BB"/>
    <w:rsid w:val="00EA65E6"/>
    <w:rsid w:val="00EA6840"/>
    <w:rsid w:val="00EA6AF0"/>
    <w:rsid w:val="00EA6DDB"/>
    <w:rsid w:val="00EB0231"/>
    <w:rsid w:val="00EB0C64"/>
    <w:rsid w:val="00EB2944"/>
    <w:rsid w:val="00EB3459"/>
    <w:rsid w:val="00EB3D20"/>
    <w:rsid w:val="00EB547F"/>
    <w:rsid w:val="00EB583B"/>
    <w:rsid w:val="00EB696C"/>
    <w:rsid w:val="00EB7475"/>
    <w:rsid w:val="00EB7E7B"/>
    <w:rsid w:val="00EC0509"/>
    <w:rsid w:val="00EC07E4"/>
    <w:rsid w:val="00EC1234"/>
    <w:rsid w:val="00EC12BE"/>
    <w:rsid w:val="00EC281D"/>
    <w:rsid w:val="00EC4C15"/>
    <w:rsid w:val="00EC623B"/>
    <w:rsid w:val="00EC672F"/>
    <w:rsid w:val="00EC7AF3"/>
    <w:rsid w:val="00EC7F31"/>
    <w:rsid w:val="00ED1987"/>
    <w:rsid w:val="00ED1F13"/>
    <w:rsid w:val="00ED1FF0"/>
    <w:rsid w:val="00ED333A"/>
    <w:rsid w:val="00ED35B4"/>
    <w:rsid w:val="00ED3920"/>
    <w:rsid w:val="00ED4933"/>
    <w:rsid w:val="00ED4C5D"/>
    <w:rsid w:val="00ED4F74"/>
    <w:rsid w:val="00ED4FCD"/>
    <w:rsid w:val="00ED5B2C"/>
    <w:rsid w:val="00ED5FDE"/>
    <w:rsid w:val="00ED65E3"/>
    <w:rsid w:val="00ED66D5"/>
    <w:rsid w:val="00ED6A84"/>
    <w:rsid w:val="00ED6FFC"/>
    <w:rsid w:val="00EE10FD"/>
    <w:rsid w:val="00EE1140"/>
    <w:rsid w:val="00EE18D6"/>
    <w:rsid w:val="00EE1DDD"/>
    <w:rsid w:val="00EE3C5C"/>
    <w:rsid w:val="00EE3DDC"/>
    <w:rsid w:val="00EE4235"/>
    <w:rsid w:val="00EE429F"/>
    <w:rsid w:val="00EE48D9"/>
    <w:rsid w:val="00EE6396"/>
    <w:rsid w:val="00EE6EEA"/>
    <w:rsid w:val="00EF02AC"/>
    <w:rsid w:val="00EF0A98"/>
    <w:rsid w:val="00EF0D9F"/>
    <w:rsid w:val="00EF1797"/>
    <w:rsid w:val="00EF2EF3"/>
    <w:rsid w:val="00EF310F"/>
    <w:rsid w:val="00EF35B5"/>
    <w:rsid w:val="00EF3BD7"/>
    <w:rsid w:val="00EF4022"/>
    <w:rsid w:val="00EF4049"/>
    <w:rsid w:val="00EF4667"/>
    <w:rsid w:val="00EF46B0"/>
    <w:rsid w:val="00EF4C57"/>
    <w:rsid w:val="00EF590C"/>
    <w:rsid w:val="00F00FED"/>
    <w:rsid w:val="00F011DD"/>
    <w:rsid w:val="00F01768"/>
    <w:rsid w:val="00F01A44"/>
    <w:rsid w:val="00F027AD"/>
    <w:rsid w:val="00F03289"/>
    <w:rsid w:val="00F03ABE"/>
    <w:rsid w:val="00F03CB7"/>
    <w:rsid w:val="00F041DB"/>
    <w:rsid w:val="00F044C5"/>
    <w:rsid w:val="00F04959"/>
    <w:rsid w:val="00F0528C"/>
    <w:rsid w:val="00F06290"/>
    <w:rsid w:val="00F07BFD"/>
    <w:rsid w:val="00F07F6C"/>
    <w:rsid w:val="00F108A1"/>
    <w:rsid w:val="00F11042"/>
    <w:rsid w:val="00F11FD7"/>
    <w:rsid w:val="00F120FD"/>
    <w:rsid w:val="00F123E2"/>
    <w:rsid w:val="00F12834"/>
    <w:rsid w:val="00F12BFC"/>
    <w:rsid w:val="00F1327C"/>
    <w:rsid w:val="00F137F2"/>
    <w:rsid w:val="00F14A6E"/>
    <w:rsid w:val="00F14D74"/>
    <w:rsid w:val="00F14EE9"/>
    <w:rsid w:val="00F153C1"/>
    <w:rsid w:val="00F15975"/>
    <w:rsid w:val="00F15F6F"/>
    <w:rsid w:val="00F15F98"/>
    <w:rsid w:val="00F1769D"/>
    <w:rsid w:val="00F20885"/>
    <w:rsid w:val="00F20EB0"/>
    <w:rsid w:val="00F20EFD"/>
    <w:rsid w:val="00F2140E"/>
    <w:rsid w:val="00F21441"/>
    <w:rsid w:val="00F22B7F"/>
    <w:rsid w:val="00F232C8"/>
    <w:rsid w:val="00F23891"/>
    <w:rsid w:val="00F25C24"/>
    <w:rsid w:val="00F2639C"/>
    <w:rsid w:val="00F26A7E"/>
    <w:rsid w:val="00F2709E"/>
    <w:rsid w:val="00F30443"/>
    <w:rsid w:val="00F320AF"/>
    <w:rsid w:val="00F3224C"/>
    <w:rsid w:val="00F325D9"/>
    <w:rsid w:val="00F32E2D"/>
    <w:rsid w:val="00F32F66"/>
    <w:rsid w:val="00F340E1"/>
    <w:rsid w:val="00F3436A"/>
    <w:rsid w:val="00F3496B"/>
    <w:rsid w:val="00F34C84"/>
    <w:rsid w:val="00F35270"/>
    <w:rsid w:val="00F35D3E"/>
    <w:rsid w:val="00F36F2B"/>
    <w:rsid w:val="00F37010"/>
    <w:rsid w:val="00F373D0"/>
    <w:rsid w:val="00F3782C"/>
    <w:rsid w:val="00F37AA3"/>
    <w:rsid w:val="00F37ABC"/>
    <w:rsid w:val="00F401D7"/>
    <w:rsid w:val="00F4043F"/>
    <w:rsid w:val="00F40C83"/>
    <w:rsid w:val="00F40E4F"/>
    <w:rsid w:val="00F41374"/>
    <w:rsid w:val="00F42DB8"/>
    <w:rsid w:val="00F43211"/>
    <w:rsid w:val="00F44073"/>
    <w:rsid w:val="00F44D27"/>
    <w:rsid w:val="00F45085"/>
    <w:rsid w:val="00F47D02"/>
    <w:rsid w:val="00F47E6E"/>
    <w:rsid w:val="00F5186A"/>
    <w:rsid w:val="00F51DB1"/>
    <w:rsid w:val="00F51DC7"/>
    <w:rsid w:val="00F51E0A"/>
    <w:rsid w:val="00F52212"/>
    <w:rsid w:val="00F53065"/>
    <w:rsid w:val="00F543AC"/>
    <w:rsid w:val="00F543CE"/>
    <w:rsid w:val="00F550D0"/>
    <w:rsid w:val="00F5560C"/>
    <w:rsid w:val="00F5657D"/>
    <w:rsid w:val="00F56B18"/>
    <w:rsid w:val="00F56CF2"/>
    <w:rsid w:val="00F56E41"/>
    <w:rsid w:val="00F57314"/>
    <w:rsid w:val="00F5765C"/>
    <w:rsid w:val="00F577F2"/>
    <w:rsid w:val="00F606D2"/>
    <w:rsid w:val="00F624A1"/>
    <w:rsid w:val="00F62A1A"/>
    <w:rsid w:val="00F6319E"/>
    <w:rsid w:val="00F644B8"/>
    <w:rsid w:val="00F6561D"/>
    <w:rsid w:val="00F65704"/>
    <w:rsid w:val="00F658F4"/>
    <w:rsid w:val="00F66210"/>
    <w:rsid w:val="00F66CD4"/>
    <w:rsid w:val="00F66DA4"/>
    <w:rsid w:val="00F67C25"/>
    <w:rsid w:val="00F722D1"/>
    <w:rsid w:val="00F7275C"/>
    <w:rsid w:val="00F72851"/>
    <w:rsid w:val="00F731F7"/>
    <w:rsid w:val="00F73665"/>
    <w:rsid w:val="00F747D4"/>
    <w:rsid w:val="00F75160"/>
    <w:rsid w:val="00F75566"/>
    <w:rsid w:val="00F759B6"/>
    <w:rsid w:val="00F76C3C"/>
    <w:rsid w:val="00F76C60"/>
    <w:rsid w:val="00F77A0C"/>
    <w:rsid w:val="00F800EB"/>
    <w:rsid w:val="00F806F9"/>
    <w:rsid w:val="00F80B3C"/>
    <w:rsid w:val="00F81057"/>
    <w:rsid w:val="00F81169"/>
    <w:rsid w:val="00F8325D"/>
    <w:rsid w:val="00F838FF"/>
    <w:rsid w:val="00F855A9"/>
    <w:rsid w:val="00F857D6"/>
    <w:rsid w:val="00F8589B"/>
    <w:rsid w:val="00F860BC"/>
    <w:rsid w:val="00F87F42"/>
    <w:rsid w:val="00F9020B"/>
    <w:rsid w:val="00F909A0"/>
    <w:rsid w:val="00F91CD3"/>
    <w:rsid w:val="00F93482"/>
    <w:rsid w:val="00F935E3"/>
    <w:rsid w:val="00F93848"/>
    <w:rsid w:val="00F93A7A"/>
    <w:rsid w:val="00F942B4"/>
    <w:rsid w:val="00F947D9"/>
    <w:rsid w:val="00F94C63"/>
    <w:rsid w:val="00F94D00"/>
    <w:rsid w:val="00F96CF4"/>
    <w:rsid w:val="00F97ED9"/>
    <w:rsid w:val="00FA06F2"/>
    <w:rsid w:val="00FA183B"/>
    <w:rsid w:val="00FA26C6"/>
    <w:rsid w:val="00FA2D3C"/>
    <w:rsid w:val="00FA38DA"/>
    <w:rsid w:val="00FA4B93"/>
    <w:rsid w:val="00FA4DB1"/>
    <w:rsid w:val="00FA56F8"/>
    <w:rsid w:val="00FA5C53"/>
    <w:rsid w:val="00FA6330"/>
    <w:rsid w:val="00FA6887"/>
    <w:rsid w:val="00FA718E"/>
    <w:rsid w:val="00FA7366"/>
    <w:rsid w:val="00FB0095"/>
    <w:rsid w:val="00FB0232"/>
    <w:rsid w:val="00FB04FC"/>
    <w:rsid w:val="00FB1324"/>
    <w:rsid w:val="00FB171C"/>
    <w:rsid w:val="00FB1E24"/>
    <w:rsid w:val="00FB2546"/>
    <w:rsid w:val="00FB3E49"/>
    <w:rsid w:val="00FB4780"/>
    <w:rsid w:val="00FB49B3"/>
    <w:rsid w:val="00FB5539"/>
    <w:rsid w:val="00FB6483"/>
    <w:rsid w:val="00FB6A20"/>
    <w:rsid w:val="00FB770F"/>
    <w:rsid w:val="00FC07AA"/>
    <w:rsid w:val="00FC17A2"/>
    <w:rsid w:val="00FC273C"/>
    <w:rsid w:val="00FC4440"/>
    <w:rsid w:val="00FC52D8"/>
    <w:rsid w:val="00FC5568"/>
    <w:rsid w:val="00FC764B"/>
    <w:rsid w:val="00FC7CF6"/>
    <w:rsid w:val="00FD0A6D"/>
    <w:rsid w:val="00FD0C3D"/>
    <w:rsid w:val="00FD0D3C"/>
    <w:rsid w:val="00FD1E5D"/>
    <w:rsid w:val="00FD3523"/>
    <w:rsid w:val="00FD5804"/>
    <w:rsid w:val="00FD5C0D"/>
    <w:rsid w:val="00FD5D3C"/>
    <w:rsid w:val="00FD7EC0"/>
    <w:rsid w:val="00FE041A"/>
    <w:rsid w:val="00FE1123"/>
    <w:rsid w:val="00FE1A2E"/>
    <w:rsid w:val="00FE2CED"/>
    <w:rsid w:val="00FE4C8C"/>
    <w:rsid w:val="00FE6631"/>
    <w:rsid w:val="00FE6F0D"/>
    <w:rsid w:val="00FE738A"/>
    <w:rsid w:val="00FE740E"/>
    <w:rsid w:val="00FE77C7"/>
    <w:rsid w:val="00FE7AFC"/>
    <w:rsid w:val="00FF09BD"/>
    <w:rsid w:val="00FF1ADD"/>
    <w:rsid w:val="00FF27E5"/>
    <w:rsid w:val="00FF2EA0"/>
    <w:rsid w:val="00FF317E"/>
    <w:rsid w:val="00FF3F38"/>
    <w:rsid w:val="00FF4027"/>
    <w:rsid w:val="00FF492A"/>
    <w:rsid w:val="00FF56A2"/>
    <w:rsid w:val="00FF5980"/>
    <w:rsid w:val="00FF5E71"/>
    <w:rsid w:val="00FF682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B6F"/>
  <w15:docId w15:val="{A619C191-F182-40FD-BC33-6222D55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1A4"/>
    <w:rPr>
      <w:color w:val="0796E4"/>
      <w:u w:val="single"/>
    </w:rPr>
  </w:style>
  <w:style w:type="paragraph" w:customStyle="1" w:styleId="rtecenter1">
    <w:name w:val="rtecenter1"/>
    <w:basedOn w:val="a"/>
    <w:rsid w:val="003E61A4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rsid w:val="003E61A4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6D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246DF6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ody Text"/>
    <w:basedOn w:val="a"/>
    <w:link w:val="a7"/>
    <w:rsid w:val="00246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46DF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F25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25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25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25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2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c8-server\&#1096;&#1072;&#1073;&#1083;&#1086;&#1085;&#1099;%20&#1092;&#1086;&#1088;&#1084;$\1.8%20&#1057;&#1086;&#1075;&#1083;&#1072;&#1096;&#1077;&#1085;&#1080;&#1077;%20&#1086;%20&#1082;&#1086;&#1085;&#1092;&#1080;&#1076;&#1077;&#1085;&#1094;&#1080;&#1072;&#1083;&#1100;&#1085;&#1086;&#1089;&#1090;&#1080;%20&#8212;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6020-51D5-438B-88D1-F5E55AC3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1.8 Соглашение о конфиденциальности — форма</Template>
  <TotalTime>25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 Светлана Владимировна</dc:creator>
  <cp:lastModifiedBy>Соломатина Галина Федоровна</cp:lastModifiedBy>
  <cp:revision>14</cp:revision>
  <cp:lastPrinted>2019-04-25T12:18:00Z</cp:lastPrinted>
  <dcterms:created xsi:type="dcterms:W3CDTF">2019-05-07T07:11:00Z</dcterms:created>
  <dcterms:modified xsi:type="dcterms:W3CDTF">2019-05-21T06:21:00Z</dcterms:modified>
</cp:coreProperties>
</file>